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D9" w:rsidRPr="00AE66E7" w:rsidRDefault="00A358D9" w:rsidP="00AE66E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A358D9" w:rsidRPr="00AE66E7" w:rsidRDefault="00A358D9" w:rsidP="00AE66E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AE66E7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A358D9" w:rsidRPr="00AE66E7" w:rsidRDefault="00A358D9" w:rsidP="00AE66E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AE66E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358D9" w:rsidRPr="00AE66E7" w:rsidRDefault="00A358D9" w:rsidP="00AE66E7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AE66E7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A358D9" w:rsidRPr="00AE66E7" w:rsidRDefault="00A358D9" w:rsidP="00AE66E7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AE66E7"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A358D9" w:rsidRPr="00AE66E7" w:rsidRDefault="00A358D9" w:rsidP="00AE66E7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AE66E7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AE66E7">
        <w:rPr>
          <w:rFonts w:ascii="Times New Roman" w:hAnsi="Times New Roman"/>
          <w:sz w:val="28"/>
          <w:szCs w:val="28"/>
        </w:rPr>
        <w:t>ПОСТАНОВЛЕНИЕ</w:t>
      </w:r>
    </w:p>
    <w:p w:rsidR="00A358D9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29.03.2022</w:t>
      </w:r>
      <w:r w:rsidRPr="00AE66E7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22</w:t>
      </w: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  <w:r w:rsidRPr="00AE66E7">
        <w:rPr>
          <w:rFonts w:ascii="Times New Roman" w:hAnsi="Times New Roman"/>
          <w:sz w:val="28"/>
          <w:szCs w:val="28"/>
        </w:rPr>
        <w:t>п.Кедровый</w:t>
      </w:r>
    </w:p>
    <w:p w:rsidR="00A358D9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№ 16 от 09.07.2012</w:t>
      </w:r>
    </w:p>
    <w:p w:rsidR="00A358D9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66E7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AE66E7">
        <w:rPr>
          <w:rFonts w:ascii="Times New Roman" w:hAnsi="Times New Roman"/>
          <w:sz w:val="28"/>
          <w:szCs w:val="28"/>
        </w:rPr>
        <w:t>остановление</w:t>
      </w: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E66E7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E7">
        <w:rPr>
          <w:rFonts w:ascii="Times New Roman" w:hAnsi="Times New Roman"/>
          <w:sz w:val="28"/>
          <w:szCs w:val="28"/>
        </w:rPr>
        <w:t xml:space="preserve">сельского поселения Кедровый </w:t>
      </w: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  <w:r w:rsidRPr="00AE66E7">
        <w:rPr>
          <w:rFonts w:ascii="Times New Roman" w:hAnsi="Times New Roman"/>
          <w:sz w:val="28"/>
          <w:szCs w:val="28"/>
        </w:rPr>
        <w:t>от 04.12.2009 № 38</w:t>
      </w:r>
      <w:r>
        <w:rPr>
          <w:rFonts w:ascii="Times New Roman" w:hAnsi="Times New Roman"/>
          <w:sz w:val="28"/>
          <w:szCs w:val="28"/>
        </w:rPr>
        <w:t>»</w:t>
      </w: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8F7FB1" w:rsidRDefault="00A358D9" w:rsidP="005069B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соответствии с Уставом</w:t>
      </w:r>
      <w:r w:rsidRPr="008F7F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Кедровый, в целях приведения муниципальных правовых актов в соответствие с действующим законодательством:</w:t>
      </w: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  <w:r w:rsidRPr="00AE66E7">
        <w:rPr>
          <w:rFonts w:ascii="Times New Roman" w:hAnsi="Times New Roman"/>
          <w:sz w:val="28"/>
          <w:szCs w:val="28"/>
        </w:rPr>
        <w:t xml:space="preserve">              </w:t>
      </w:r>
    </w:p>
    <w:p w:rsidR="00A358D9" w:rsidRPr="00AE66E7" w:rsidRDefault="00A358D9" w:rsidP="005069BE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E66E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постановления № 16 от 09.07.2012 «</w:t>
      </w:r>
      <w:r w:rsidRPr="00AE66E7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AE66E7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AE66E7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E7">
        <w:rPr>
          <w:rFonts w:ascii="Times New Roman" w:hAnsi="Times New Roman"/>
          <w:sz w:val="28"/>
          <w:szCs w:val="28"/>
        </w:rPr>
        <w:t>сельского поселения Кедровый от 04.12.2009 № 38</w:t>
      </w:r>
      <w:r>
        <w:rPr>
          <w:rFonts w:ascii="Times New Roman" w:hAnsi="Times New Roman"/>
          <w:sz w:val="28"/>
          <w:szCs w:val="28"/>
        </w:rPr>
        <w:t>».</w:t>
      </w: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66E7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E7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  <w:r w:rsidRPr="00AE66E7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</w:t>
      </w:r>
      <w:r w:rsidRPr="00AE66E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С.А. Иванов</w:t>
      </w: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  <w:r w:rsidRPr="00AE66E7">
        <w:rPr>
          <w:rFonts w:ascii="Times New Roman" w:hAnsi="Times New Roman"/>
          <w:sz w:val="28"/>
          <w:szCs w:val="28"/>
        </w:rPr>
        <w:t xml:space="preserve"> </w:t>
      </w: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  <w:r w:rsidRPr="00AE66E7">
        <w:rPr>
          <w:rFonts w:ascii="Times New Roman" w:hAnsi="Times New Roman"/>
          <w:sz w:val="28"/>
          <w:szCs w:val="28"/>
        </w:rPr>
        <w:t xml:space="preserve">       </w:t>
      </w: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p w:rsidR="00A358D9" w:rsidRPr="00AE66E7" w:rsidRDefault="00A358D9" w:rsidP="00B41B9F">
      <w:pPr>
        <w:pStyle w:val="PlainText"/>
        <w:rPr>
          <w:rFonts w:ascii="Times New Roman" w:hAnsi="Times New Roman"/>
          <w:sz w:val="28"/>
          <w:szCs w:val="28"/>
        </w:rPr>
      </w:pPr>
    </w:p>
    <w:sectPr w:rsidR="00A358D9" w:rsidRPr="00AE66E7" w:rsidSect="005069BE">
      <w:pgSz w:w="11906" w:h="16838"/>
      <w:pgMar w:top="719" w:right="926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19"/>
    <w:rsid w:val="00000025"/>
    <w:rsid w:val="000009F9"/>
    <w:rsid w:val="0000148D"/>
    <w:rsid w:val="000018EA"/>
    <w:rsid w:val="00002609"/>
    <w:rsid w:val="00002E7C"/>
    <w:rsid w:val="00003C5E"/>
    <w:rsid w:val="00003CE8"/>
    <w:rsid w:val="0000412A"/>
    <w:rsid w:val="00004B6C"/>
    <w:rsid w:val="00005487"/>
    <w:rsid w:val="00006F56"/>
    <w:rsid w:val="0000729F"/>
    <w:rsid w:val="0001051C"/>
    <w:rsid w:val="00010B76"/>
    <w:rsid w:val="00011199"/>
    <w:rsid w:val="00011BDB"/>
    <w:rsid w:val="00011D23"/>
    <w:rsid w:val="00012137"/>
    <w:rsid w:val="0001247B"/>
    <w:rsid w:val="00012CFB"/>
    <w:rsid w:val="00012E33"/>
    <w:rsid w:val="00013060"/>
    <w:rsid w:val="00013219"/>
    <w:rsid w:val="000136F6"/>
    <w:rsid w:val="0001397E"/>
    <w:rsid w:val="00013B0B"/>
    <w:rsid w:val="00013F9C"/>
    <w:rsid w:val="00013FA4"/>
    <w:rsid w:val="00014665"/>
    <w:rsid w:val="00014A78"/>
    <w:rsid w:val="00014B1E"/>
    <w:rsid w:val="00017150"/>
    <w:rsid w:val="000204E3"/>
    <w:rsid w:val="000209FC"/>
    <w:rsid w:val="00020EE3"/>
    <w:rsid w:val="0002179E"/>
    <w:rsid w:val="00021ECA"/>
    <w:rsid w:val="00022389"/>
    <w:rsid w:val="00023165"/>
    <w:rsid w:val="0002353B"/>
    <w:rsid w:val="00023A5D"/>
    <w:rsid w:val="00023B67"/>
    <w:rsid w:val="0002458E"/>
    <w:rsid w:val="00024C09"/>
    <w:rsid w:val="00024FC8"/>
    <w:rsid w:val="00025054"/>
    <w:rsid w:val="00025441"/>
    <w:rsid w:val="00025612"/>
    <w:rsid w:val="0002703B"/>
    <w:rsid w:val="00027747"/>
    <w:rsid w:val="00027D09"/>
    <w:rsid w:val="00030145"/>
    <w:rsid w:val="00030C30"/>
    <w:rsid w:val="00030E56"/>
    <w:rsid w:val="000311A1"/>
    <w:rsid w:val="00031B6E"/>
    <w:rsid w:val="00031D31"/>
    <w:rsid w:val="00032291"/>
    <w:rsid w:val="00033048"/>
    <w:rsid w:val="0003309F"/>
    <w:rsid w:val="0003373D"/>
    <w:rsid w:val="00033868"/>
    <w:rsid w:val="00033A66"/>
    <w:rsid w:val="00033B5B"/>
    <w:rsid w:val="00033D5E"/>
    <w:rsid w:val="00033FB5"/>
    <w:rsid w:val="00034011"/>
    <w:rsid w:val="0003410F"/>
    <w:rsid w:val="00034530"/>
    <w:rsid w:val="00034E63"/>
    <w:rsid w:val="000354E6"/>
    <w:rsid w:val="000355AF"/>
    <w:rsid w:val="00035E5F"/>
    <w:rsid w:val="000370AE"/>
    <w:rsid w:val="00037553"/>
    <w:rsid w:val="000378E6"/>
    <w:rsid w:val="00040A07"/>
    <w:rsid w:val="000418B2"/>
    <w:rsid w:val="00042DE6"/>
    <w:rsid w:val="00043C18"/>
    <w:rsid w:val="00043F25"/>
    <w:rsid w:val="00044380"/>
    <w:rsid w:val="000445B4"/>
    <w:rsid w:val="0004603F"/>
    <w:rsid w:val="00046876"/>
    <w:rsid w:val="00046A03"/>
    <w:rsid w:val="00047B02"/>
    <w:rsid w:val="00047B99"/>
    <w:rsid w:val="00047C25"/>
    <w:rsid w:val="00047FB2"/>
    <w:rsid w:val="000503FE"/>
    <w:rsid w:val="0005043F"/>
    <w:rsid w:val="00050934"/>
    <w:rsid w:val="00051BB6"/>
    <w:rsid w:val="00053909"/>
    <w:rsid w:val="00053B59"/>
    <w:rsid w:val="00053D41"/>
    <w:rsid w:val="0005413C"/>
    <w:rsid w:val="00054B49"/>
    <w:rsid w:val="0005553F"/>
    <w:rsid w:val="00055B30"/>
    <w:rsid w:val="00055BD6"/>
    <w:rsid w:val="0005626B"/>
    <w:rsid w:val="0005740F"/>
    <w:rsid w:val="000578B4"/>
    <w:rsid w:val="00057DAE"/>
    <w:rsid w:val="000606C0"/>
    <w:rsid w:val="00060838"/>
    <w:rsid w:val="00060A34"/>
    <w:rsid w:val="00060C1B"/>
    <w:rsid w:val="0006186F"/>
    <w:rsid w:val="00061E8B"/>
    <w:rsid w:val="00062008"/>
    <w:rsid w:val="00062067"/>
    <w:rsid w:val="00062414"/>
    <w:rsid w:val="00062486"/>
    <w:rsid w:val="000628DA"/>
    <w:rsid w:val="00062A7C"/>
    <w:rsid w:val="00064710"/>
    <w:rsid w:val="00064CF7"/>
    <w:rsid w:val="00065C79"/>
    <w:rsid w:val="00066EF9"/>
    <w:rsid w:val="00067459"/>
    <w:rsid w:val="0006753C"/>
    <w:rsid w:val="0007064B"/>
    <w:rsid w:val="00070C98"/>
    <w:rsid w:val="00070E05"/>
    <w:rsid w:val="00070FDF"/>
    <w:rsid w:val="00071688"/>
    <w:rsid w:val="00072C4F"/>
    <w:rsid w:val="0007373B"/>
    <w:rsid w:val="00073D44"/>
    <w:rsid w:val="00074055"/>
    <w:rsid w:val="00074529"/>
    <w:rsid w:val="000745E3"/>
    <w:rsid w:val="000749DA"/>
    <w:rsid w:val="00074CB8"/>
    <w:rsid w:val="000752A9"/>
    <w:rsid w:val="00076A75"/>
    <w:rsid w:val="00076D85"/>
    <w:rsid w:val="00076E63"/>
    <w:rsid w:val="00076E7E"/>
    <w:rsid w:val="00080FFE"/>
    <w:rsid w:val="00081C19"/>
    <w:rsid w:val="000824B7"/>
    <w:rsid w:val="00083812"/>
    <w:rsid w:val="000852EB"/>
    <w:rsid w:val="00085304"/>
    <w:rsid w:val="000856AF"/>
    <w:rsid w:val="00085884"/>
    <w:rsid w:val="00085B03"/>
    <w:rsid w:val="00086202"/>
    <w:rsid w:val="000869FF"/>
    <w:rsid w:val="00086AF1"/>
    <w:rsid w:val="000878E9"/>
    <w:rsid w:val="00091244"/>
    <w:rsid w:val="000912E5"/>
    <w:rsid w:val="00091352"/>
    <w:rsid w:val="0009172F"/>
    <w:rsid w:val="00091889"/>
    <w:rsid w:val="000935C2"/>
    <w:rsid w:val="000938BB"/>
    <w:rsid w:val="00094E0F"/>
    <w:rsid w:val="000950CC"/>
    <w:rsid w:val="00095EF2"/>
    <w:rsid w:val="000965AF"/>
    <w:rsid w:val="00096699"/>
    <w:rsid w:val="00096A4D"/>
    <w:rsid w:val="00096E87"/>
    <w:rsid w:val="00097053"/>
    <w:rsid w:val="0009786B"/>
    <w:rsid w:val="000A0822"/>
    <w:rsid w:val="000A0EE9"/>
    <w:rsid w:val="000A10E7"/>
    <w:rsid w:val="000A130E"/>
    <w:rsid w:val="000A1930"/>
    <w:rsid w:val="000A21F9"/>
    <w:rsid w:val="000A2A03"/>
    <w:rsid w:val="000A3223"/>
    <w:rsid w:val="000A3C49"/>
    <w:rsid w:val="000A416E"/>
    <w:rsid w:val="000A4561"/>
    <w:rsid w:val="000A4A37"/>
    <w:rsid w:val="000A4EDB"/>
    <w:rsid w:val="000A52B9"/>
    <w:rsid w:val="000A54EB"/>
    <w:rsid w:val="000A5927"/>
    <w:rsid w:val="000A5BE1"/>
    <w:rsid w:val="000A61CF"/>
    <w:rsid w:val="000A62E3"/>
    <w:rsid w:val="000A6A90"/>
    <w:rsid w:val="000A79C9"/>
    <w:rsid w:val="000B00D5"/>
    <w:rsid w:val="000B01B8"/>
    <w:rsid w:val="000B0595"/>
    <w:rsid w:val="000B1694"/>
    <w:rsid w:val="000B2270"/>
    <w:rsid w:val="000B2D78"/>
    <w:rsid w:val="000B3194"/>
    <w:rsid w:val="000B384D"/>
    <w:rsid w:val="000B388C"/>
    <w:rsid w:val="000B3A7E"/>
    <w:rsid w:val="000B3BCA"/>
    <w:rsid w:val="000B3F1C"/>
    <w:rsid w:val="000B454A"/>
    <w:rsid w:val="000B4F3D"/>
    <w:rsid w:val="000B590B"/>
    <w:rsid w:val="000B6D6D"/>
    <w:rsid w:val="000B77FD"/>
    <w:rsid w:val="000C03A6"/>
    <w:rsid w:val="000C09E3"/>
    <w:rsid w:val="000C12FA"/>
    <w:rsid w:val="000C14CA"/>
    <w:rsid w:val="000C1F1C"/>
    <w:rsid w:val="000C20C6"/>
    <w:rsid w:val="000C21BB"/>
    <w:rsid w:val="000C25E1"/>
    <w:rsid w:val="000C25F1"/>
    <w:rsid w:val="000C2CE3"/>
    <w:rsid w:val="000C3658"/>
    <w:rsid w:val="000C3756"/>
    <w:rsid w:val="000C3AA6"/>
    <w:rsid w:val="000C3C09"/>
    <w:rsid w:val="000C3CD4"/>
    <w:rsid w:val="000C3E65"/>
    <w:rsid w:val="000C4396"/>
    <w:rsid w:val="000C4995"/>
    <w:rsid w:val="000C52A0"/>
    <w:rsid w:val="000C5859"/>
    <w:rsid w:val="000C5B3E"/>
    <w:rsid w:val="000C6318"/>
    <w:rsid w:val="000C63E2"/>
    <w:rsid w:val="000C6568"/>
    <w:rsid w:val="000C766D"/>
    <w:rsid w:val="000C785A"/>
    <w:rsid w:val="000C7B53"/>
    <w:rsid w:val="000C7C9D"/>
    <w:rsid w:val="000C7D9C"/>
    <w:rsid w:val="000D06B5"/>
    <w:rsid w:val="000D0ECE"/>
    <w:rsid w:val="000D13C5"/>
    <w:rsid w:val="000D246F"/>
    <w:rsid w:val="000D386D"/>
    <w:rsid w:val="000D3BBC"/>
    <w:rsid w:val="000D4025"/>
    <w:rsid w:val="000D4332"/>
    <w:rsid w:val="000D44DC"/>
    <w:rsid w:val="000D4A93"/>
    <w:rsid w:val="000D4E64"/>
    <w:rsid w:val="000D5051"/>
    <w:rsid w:val="000D53C0"/>
    <w:rsid w:val="000D5A6D"/>
    <w:rsid w:val="000D69D7"/>
    <w:rsid w:val="000D6A79"/>
    <w:rsid w:val="000D6F71"/>
    <w:rsid w:val="000D7001"/>
    <w:rsid w:val="000D739C"/>
    <w:rsid w:val="000D7499"/>
    <w:rsid w:val="000D7715"/>
    <w:rsid w:val="000D7CB2"/>
    <w:rsid w:val="000E0B0C"/>
    <w:rsid w:val="000E0B91"/>
    <w:rsid w:val="000E0F62"/>
    <w:rsid w:val="000E39FB"/>
    <w:rsid w:val="000E3CE5"/>
    <w:rsid w:val="000E3DC7"/>
    <w:rsid w:val="000E3EF6"/>
    <w:rsid w:val="000E4218"/>
    <w:rsid w:val="000E432C"/>
    <w:rsid w:val="000E43C3"/>
    <w:rsid w:val="000E60E6"/>
    <w:rsid w:val="000E6459"/>
    <w:rsid w:val="000E69B9"/>
    <w:rsid w:val="000E6BC9"/>
    <w:rsid w:val="000E7522"/>
    <w:rsid w:val="000E7547"/>
    <w:rsid w:val="000E7E39"/>
    <w:rsid w:val="000F010C"/>
    <w:rsid w:val="000F0316"/>
    <w:rsid w:val="000F0AAF"/>
    <w:rsid w:val="000F166E"/>
    <w:rsid w:val="000F1A60"/>
    <w:rsid w:val="000F1CEA"/>
    <w:rsid w:val="000F1DA6"/>
    <w:rsid w:val="000F22D3"/>
    <w:rsid w:val="000F22EB"/>
    <w:rsid w:val="000F28CA"/>
    <w:rsid w:val="000F3BC6"/>
    <w:rsid w:val="000F3CD4"/>
    <w:rsid w:val="000F433B"/>
    <w:rsid w:val="000F45A6"/>
    <w:rsid w:val="000F49F4"/>
    <w:rsid w:val="000F4A8D"/>
    <w:rsid w:val="000F4B88"/>
    <w:rsid w:val="000F66DA"/>
    <w:rsid w:val="000F6790"/>
    <w:rsid w:val="000F6B19"/>
    <w:rsid w:val="000F6D38"/>
    <w:rsid w:val="000F6F26"/>
    <w:rsid w:val="000F763D"/>
    <w:rsid w:val="000F7A0A"/>
    <w:rsid w:val="000F7D5C"/>
    <w:rsid w:val="00100027"/>
    <w:rsid w:val="0010006A"/>
    <w:rsid w:val="00100331"/>
    <w:rsid w:val="001006E9"/>
    <w:rsid w:val="00101220"/>
    <w:rsid w:val="00101DD3"/>
    <w:rsid w:val="00101FC9"/>
    <w:rsid w:val="00102745"/>
    <w:rsid w:val="00103F2F"/>
    <w:rsid w:val="001048CD"/>
    <w:rsid w:val="00104E8C"/>
    <w:rsid w:val="0010521C"/>
    <w:rsid w:val="00105422"/>
    <w:rsid w:val="00105C59"/>
    <w:rsid w:val="00106B89"/>
    <w:rsid w:val="00106CCE"/>
    <w:rsid w:val="001076EB"/>
    <w:rsid w:val="00107B28"/>
    <w:rsid w:val="00107E2E"/>
    <w:rsid w:val="001110D9"/>
    <w:rsid w:val="001112E1"/>
    <w:rsid w:val="00111671"/>
    <w:rsid w:val="00112797"/>
    <w:rsid w:val="00112825"/>
    <w:rsid w:val="00113274"/>
    <w:rsid w:val="00113B79"/>
    <w:rsid w:val="001143FC"/>
    <w:rsid w:val="001147F1"/>
    <w:rsid w:val="001151AD"/>
    <w:rsid w:val="001153FE"/>
    <w:rsid w:val="001159E8"/>
    <w:rsid w:val="00116C5D"/>
    <w:rsid w:val="0011705A"/>
    <w:rsid w:val="00117D2D"/>
    <w:rsid w:val="00117D41"/>
    <w:rsid w:val="00120147"/>
    <w:rsid w:val="00120A3E"/>
    <w:rsid w:val="001210B9"/>
    <w:rsid w:val="0012166F"/>
    <w:rsid w:val="00122032"/>
    <w:rsid w:val="001220DA"/>
    <w:rsid w:val="001224D3"/>
    <w:rsid w:val="00122598"/>
    <w:rsid w:val="00122697"/>
    <w:rsid w:val="0012275C"/>
    <w:rsid w:val="00122D68"/>
    <w:rsid w:val="001232CB"/>
    <w:rsid w:val="00123635"/>
    <w:rsid w:val="00123C92"/>
    <w:rsid w:val="00123D02"/>
    <w:rsid w:val="00123DEE"/>
    <w:rsid w:val="00124358"/>
    <w:rsid w:val="001245EF"/>
    <w:rsid w:val="00125401"/>
    <w:rsid w:val="00125728"/>
    <w:rsid w:val="001259BA"/>
    <w:rsid w:val="00125D6C"/>
    <w:rsid w:val="00126529"/>
    <w:rsid w:val="001265D0"/>
    <w:rsid w:val="001265E6"/>
    <w:rsid w:val="001265E9"/>
    <w:rsid w:val="0012710C"/>
    <w:rsid w:val="001278BD"/>
    <w:rsid w:val="001300E0"/>
    <w:rsid w:val="00130704"/>
    <w:rsid w:val="00130B25"/>
    <w:rsid w:val="00131699"/>
    <w:rsid w:val="001318B0"/>
    <w:rsid w:val="00132686"/>
    <w:rsid w:val="00132688"/>
    <w:rsid w:val="00132996"/>
    <w:rsid w:val="00132AA8"/>
    <w:rsid w:val="001337A1"/>
    <w:rsid w:val="001339A1"/>
    <w:rsid w:val="00134147"/>
    <w:rsid w:val="0013495B"/>
    <w:rsid w:val="001353D3"/>
    <w:rsid w:val="001353E6"/>
    <w:rsid w:val="00135AA8"/>
    <w:rsid w:val="001360C4"/>
    <w:rsid w:val="00136629"/>
    <w:rsid w:val="0013676D"/>
    <w:rsid w:val="00136A00"/>
    <w:rsid w:val="0013713F"/>
    <w:rsid w:val="0013721C"/>
    <w:rsid w:val="00137D6D"/>
    <w:rsid w:val="0014000D"/>
    <w:rsid w:val="00140AED"/>
    <w:rsid w:val="00140B83"/>
    <w:rsid w:val="00140D8A"/>
    <w:rsid w:val="0014139B"/>
    <w:rsid w:val="00141CCE"/>
    <w:rsid w:val="00141EED"/>
    <w:rsid w:val="00141FB2"/>
    <w:rsid w:val="001422E4"/>
    <w:rsid w:val="0014266A"/>
    <w:rsid w:val="00142BB5"/>
    <w:rsid w:val="00142C0A"/>
    <w:rsid w:val="00142D77"/>
    <w:rsid w:val="001430AE"/>
    <w:rsid w:val="001434F1"/>
    <w:rsid w:val="0014386A"/>
    <w:rsid w:val="00143E2B"/>
    <w:rsid w:val="001440C9"/>
    <w:rsid w:val="001443CE"/>
    <w:rsid w:val="0014569C"/>
    <w:rsid w:val="001459CF"/>
    <w:rsid w:val="00145DF2"/>
    <w:rsid w:val="0014689F"/>
    <w:rsid w:val="00146E24"/>
    <w:rsid w:val="00146F64"/>
    <w:rsid w:val="00146FBE"/>
    <w:rsid w:val="00147DC8"/>
    <w:rsid w:val="00147F48"/>
    <w:rsid w:val="00150C14"/>
    <w:rsid w:val="00150CF7"/>
    <w:rsid w:val="00151BFE"/>
    <w:rsid w:val="00151EF3"/>
    <w:rsid w:val="001521BD"/>
    <w:rsid w:val="001526CD"/>
    <w:rsid w:val="00152AA1"/>
    <w:rsid w:val="00153057"/>
    <w:rsid w:val="0015421C"/>
    <w:rsid w:val="00154F44"/>
    <w:rsid w:val="00155D18"/>
    <w:rsid w:val="00157449"/>
    <w:rsid w:val="0015792A"/>
    <w:rsid w:val="001600F8"/>
    <w:rsid w:val="001607E2"/>
    <w:rsid w:val="0016138F"/>
    <w:rsid w:val="00161A1C"/>
    <w:rsid w:val="00161A55"/>
    <w:rsid w:val="00161C41"/>
    <w:rsid w:val="00163C7C"/>
    <w:rsid w:val="00163DB5"/>
    <w:rsid w:val="00164E33"/>
    <w:rsid w:val="001650E6"/>
    <w:rsid w:val="00165E07"/>
    <w:rsid w:val="00165EE4"/>
    <w:rsid w:val="00166398"/>
    <w:rsid w:val="00167337"/>
    <w:rsid w:val="00167A63"/>
    <w:rsid w:val="001701BC"/>
    <w:rsid w:val="001719E2"/>
    <w:rsid w:val="00171B09"/>
    <w:rsid w:val="00171DD1"/>
    <w:rsid w:val="00171E23"/>
    <w:rsid w:val="001727CD"/>
    <w:rsid w:val="001728C8"/>
    <w:rsid w:val="001731A7"/>
    <w:rsid w:val="00173626"/>
    <w:rsid w:val="00173C73"/>
    <w:rsid w:val="00173F1D"/>
    <w:rsid w:val="0017472D"/>
    <w:rsid w:val="001749F3"/>
    <w:rsid w:val="00174EC6"/>
    <w:rsid w:val="00175142"/>
    <w:rsid w:val="001751DD"/>
    <w:rsid w:val="0017544B"/>
    <w:rsid w:val="00175D78"/>
    <w:rsid w:val="00175D9A"/>
    <w:rsid w:val="00176B67"/>
    <w:rsid w:val="00180AA2"/>
    <w:rsid w:val="00180E2F"/>
    <w:rsid w:val="00181D12"/>
    <w:rsid w:val="001821FF"/>
    <w:rsid w:val="0018399A"/>
    <w:rsid w:val="00183EF5"/>
    <w:rsid w:val="00184012"/>
    <w:rsid w:val="00184147"/>
    <w:rsid w:val="001848A3"/>
    <w:rsid w:val="001849DC"/>
    <w:rsid w:val="00184BA3"/>
    <w:rsid w:val="00184E24"/>
    <w:rsid w:val="001854E6"/>
    <w:rsid w:val="001859DE"/>
    <w:rsid w:val="00186212"/>
    <w:rsid w:val="00186946"/>
    <w:rsid w:val="00187020"/>
    <w:rsid w:val="001871D3"/>
    <w:rsid w:val="001871D6"/>
    <w:rsid w:val="00190942"/>
    <w:rsid w:val="001913D6"/>
    <w:rsid w:val="001927BB"/>
    <w:rsid w:val="00195AA8"/>
    <w:rsid w:val="00195FC7"/>
    <w:rsid w:val="00195FDD"/>
    <w:rsid w:val="00196122"/>
    <w:rsid w:val="001968F5"/>
    <w:rsid w:val="00196C84"/>
    <w:rsid w:val="00197C79"/>
    <w:rsid w:val="001A0290"/>
    <w:rsid w:val="001A1345"/>
    <w:rsid w:val="001A192F"/>
    <w:rsid w:val="001A339C"/>
    <w:rsid w:val="001A34AA"/>
    <w:rsid w:val="001A42A3"/>
    <w:rsid w:val="001A4816"/>
    <w:rsid w:val="001A4F12"/>
    <w:rsid w:val="001A5EBB"/>
    <w:rsid w:val="001A6428"/>
    <w:rsid w:val="001A7A2B"/>
    <w:rsid w:val="001A7E1E"/>
    <w:rsid w:val="001B0A60"/>
    <w:rsid w:val="001B1226"/>
    <w:rsid w:val="001B268E"/>
    <w:rsid w:val="001B2FD3"/>
    <w:rsid w:val="001B43C7"/>
    <w:rsid w:val="001B58BA"/>
    <w:rsid w:val="001B62E1"/>
    <w:rsid w:val="001B65F1"/>
    <w:rsid w:val="001B6CF5"/>
    <w:rsid w:val="001B6D5F"/>
    <w:rsid w:val="001B7590"/>
    <w:rsid w:val="001B7977"/>
    <w:rsid w:val="001B7D77"/>
    <w:rsid w:val="001B7FBA"/>
    <w:rsid w:val="001C0331"/>
    <w:rsid w:val="001C0676"/>
    <w:rsid w:val="001C1D2F"/>
    <w:rsid w:val="001C1FB8"/>
    <w:rsid w:val="001C1FBF"/>
    <w:rsid w:val="001C2257"/>
    <w:rsid w:val="001C289E"/>
    <w:rsid w:val="001C29DF"/>
    <w:rsid w:val="001C2DE2"/>
    <w:rsid w:val="001C3DAA"/>
    <w:rsid w:val="001C3EBE"/>
    <w:rsid w:val="001C3F6D"/>
    <w:rsid w:val="001C4BFF"/>
    <w:rsid w:val="001C4EDD"/>
    <w:rsid w:val="001C53B2"/>
    <w:rsid w:val="001C5547"/>
    <w:rsid w:val="001C6177"/>
    <w:rsid w:val="001C6B8D"/>
    <w:rsid w:val="001C7517"/>
    <w:rsid w:val="001C79B1"/>
    <w:rsid w:val="001D01AC"/>
    <w:rsid w:val="001D070A"/>
    <w:rsid w:val="001D0C2D"/>
    <w:rsid w:val="001D10BD"/>
    <w:rsid w:val="001D1A69"/>
    <w:rsid w:val="001D2013"/>
    <w:rsid w:val="001D2122"/>
    <w:rsid w:val="001D21D8"/>
    <w:rsid w:val="001D3121"/>
    <w:rsid w:val="001D3133"/>
    <w:rsid w:val="001D4182"/>
    <w:rsid w:val="001D5568"/>
    <w:rsid w:val="001D5618"/>
    <w:rsid w:val="001D5AE1"/>
    <w:rsid w:val="001D5DCF"/>
    <w:rsid w:val="001D61CD"/>
    <w:rsid w:val="001D699D"/>
    <w:rsid w:val="001D69BC"/>
    <w:rsid w:val="001D70EB"/>
    <w:rsid w:val="001D74F0"/>
    <w:rsid w:val="001D77AE"/>
    <w:rsid w:val="001D7CAF"/>
    <w:rsid w:val="001E076D"/>
    <w:rsid w:val="001E0ACD"/>
    <w:rsid w:val="001E2627"/>
    <w:rsid w:val="001E2874"/>
    <w:rsid w:val="001E39C8"/>
    <w:rsid w:val="001E3AF6"/>
    <w:rsid w:val="001E4C8A"/>
    <w:rsid w:val="001E4F41"/>
    <w:rsid w:val="001E6078"/>
    <w:rsid w:val="001E71F0"/>
    <w:rsid w:val="001E75A6"/>
    <w:rsid w:val="001E7776"/>
    <w:rsid w:val="001E79AF"/>
    <w:rsid w:val="001F02DB"/>
    <w:rsid w:val="001F0689"/>
    <w:rsid w:val="001F06C5"/>
    <w:rsid w:val="001F0E4A"/>
    <w:rsid w:val="001F1F11"/>
    <w:rsid w:val="001F24DB"/>
    <w:rsid w:val="001F2EB1"/>
    <w:rsid w:val="001F3389"/>
    <w:rsid w:val="001F3477"/>
    <w:rsid w:val="001F3604"/>
    <w:rsid w:val="001F3EE9"/>
    <w:rsid w:val="001F54AD"/>
    <w:rsid w:val="001F64A2"/>
    <w:rsid w:val="001F64C3"/>
    <w:rsid w:val="001F64CE"/>
    <w:rsid w:val="001F6E4C"/>
    <w:rsid w:val="002011BE"/>
    <w:rsid w:val="00201750"/>
    <w:rsid w:val="002019E3"/>
    <w:rsid w:val="00201C97"/>
    <w:rsid w:val="00202B9F"/>
    <w:rsid w:val="00202D8D"/>
    <w:rsid w:val="0020362D"/>
    <w:rsid w:val="002036AA"/>
    <w:rsid w:val="002038F9"/>
    <w:rsid w:val="00203981"/>
    <w:rsid w:val="00203EB0"/>
    <w:rsid w:val="00203FD5"/>
    <w:rsid w:val="002044D1"/>
    <w:rsid w:val="002047B4"/>
    <w:rsid w:val="0020577A"/>
    <w:rsid w:val="00206618"/>
    <w:rsid w:val="002066DC"/>
    <w:rsid w:val="002066E6"/>
    <w:rsid w:val="0020760F"/>
    <w:rsid w:val="00207685"/>
    <w:rsid w:val="00207BC6"/>
    <w:rsid w:val="00207DF8"/>
    <w:rsid w:val="00210051"/>
    <w:rsid w:val="0021006D"/>
    <w:rsid w:val="00210A28"/>
    <w:rsid w:val="00210F31"/>
    <w:rsid w:val="0021117F"/>
    <w:rsid w:val="0021153B"/>
    <w:rsid w:val="00212D7A"/>
    <w:rsid w:val="002139F2"/>
    <w:rsid w:val="00213AB0"/>
    <w:rsid w:val="00213CE6"/>
    <w:rsid w:val="002154B1"/>
    <w:rsid w:val="0021559C"/>
    <w:rsid w:val="00216052"/>
    <w:rsid w:val="002173E4"/>
    <w:rsid w:val="00220036"/>
    <w:rsid w:val="002202CF"/>
    <w:rsid w:val="00220384"/>
    <w:rsid w:val="002214EA"/>
    <w:rsid w:val="0022165F"/>
    <w:rsid w:val="002228A2"/>
    <w:rsid w:val="00222BB6"/>
    <w:rsid w:val="00222D1C"/>
    <w:rsid w:val="00222FD7"/>
    <w:rsid w:val="002234E9"/>
    <w:rsid w:val="0022380C"/>
    <w:rsid w:val="00223CD7"/>
    <w:rsid w:val="0022461F"/>
    <w:rsid w:val="002247BC"/>
    <w:rsid w:val="00224AC1"/>
    <w:rsid w:val="00224FE1"/>
    <w:rsid w:val="002250F5"/>
    <w:rsid w:val="00225616"/>
    <w:rsid w:val="0022562B"/>
    <w:rsid w:val="00225C4C"/>
    <w:rsid w:val="00225D83"/>
    <w:rsid w:val="00225DFA"/>
    <w:rsid w:val="00226513"/>
    <w:rsid w:val="00226CDF"/>
    <w:rsid w:val="00227FB8"/>
    <w:rsid w:val="00230707"/>
    <w:rsid w:val="00230B33"/>
    <w:rsid w:val="00230BE2"/>
    <w:rsid w:val="00230DE5"/>
    <w:rsid w:val="00230FAD"/>
    <w:rsid w:val="002310C2"/>
    <w:rsid w:val="002313C1"/>
    <w:rsid w:val="0023143B"/>
    <w:rsid w:val="00231785"/>
    <w:rsid w:val="00231844"/>
    <w:rsid w:val="00232235"/>
    <w:rsid w:val="00232F8D"/>
    <w:rsid w:val="002336E2"/>
    <w:rsid w:val="00233A2E"/>
    <w:rsid w:val="00233FCD"/>
    <w:rsid w:val="00234F81"/>
    <w:rsid w:val="00235098"/>
    <w:rsid w:val="00235BC1"/>
    <w:rsid w:val="00235C22"/>
    <w:rsid w:val="00236404"/>
    <w:rsid w:val="002371D7"/>
    <w:rsid w:val="00237793"/>
    <w:rsid w:val="00240D97"/>
    <w:rsid w:val="00240F99"/>
    <w:rsid w:val="00241273"/>
    <w:rsid w:val="0024133D"/>
    <w:rsid w:val="00242AB0"/>
    <w:rsid w:val="00243791"/>
    <w:rsid w:val="00243AC8"/>
    <w:rsid w:val="00243ADA"/>
    <w:rsid w:val="00244277"/>
    <w:rsid w:val="002444B5"/>
    <w:rsid w:val="002451D7"/>
    <w:rsid w:val="00245208"/>
    <w:rsid w:val="00245525"/>
    <w:rsid w:val="00245C65"/>
    <w:rsid w:val="002469B7"/>
    <w:rsid w:val="0024706A"/>
    <w:rsid w:val="00247543"/>
    <w:rsid w:val="00247C9B"/>
    <w:rsid w:val="0025013C"/>
    <w:rsid w:val="00250BA6"/>
    <w:rsid w:val="00251030"/>
    <w:rsid w:val="00251B5C"/>
    <w:rsid w:val="00252403"/>
    <w:rsid w:val="002524B8"/>
    <w:rsid w:val="00252A98"/>
    <w:rsid w:val="00253284"/>
    <w:rsid w:val="00253A4E"/>
    <w:rsid w:val="00253BA1"/>
    <w:rsid w:val="0025418E"/>
    <w:rsid w:val="002541F1"/>
    <w:rsid w:val="002549FF"/>
    <w:rsid w:val="0025561B"/>
    <w:rsid w:val="00256175"/>
    <w:rsid w:val="0025674C"/>
    <w:rsid w:val="00256CB9"/>
    <w:rsid w:val="00257533"/>
    <w:rsid w:val="0025757D"/>
    <w:rsid w:val="002576ED"/>
    <w:rsid w:val="00257F9B"/>
    <w:rsid w:val="00260EBA"/>
    <w:rsid w:val="002611AB"/>
    <w:rsid w:val="002617CB"/>
    <w:rsid w:val="002629F7"/>
    <w:rsid w:val="00262B46"/>
    <w:rsid w:val="00263A76"/>
    <w:rsid w:val="002641FB"/>
    <w:rsid w:val="002646BC"/>
    <w:rsid w:val="0026569E"/>
    <w:rsid w:val="0026570C"/>
    <w:rsid w:val="00265864"/>
    <w:rsid w:val="00265AAA"/>
    <w:rsid w:val="00265BE2"/>
    <w:rsid w:val="0026601E"/>
    <w:rsid w:val="00266478"/>
    <w:rsid w:val="00266B3B"/>
    <w:rsid w:val="00267060"/>
    <w:rsid w:val="002673C4"/>
    <w:rsid w:val="00267B22"/>
    <w:rsid w:val="0027030D"/>
    <w:rsid w:val="00270822"/>
    <w:rsid w:val="00270E03"/>
    <w:rsid w:val="00271255"/>
    <w:rsid w:val="00271517"/>
    <w:rsid w:val="00271704"/>
    <w:rsid w:val="00271ACB"/>
    <w:rsid w:val="00271EA7"/>
    <w:rsid w:val="0027206C"/>
    <w:rsid w:val="00272566"/>
    <w:rsid w:val="00272701"/>
    <w:rsid w:val="00272860"/>
    <w:rsid w:val="0027320F"/>
    <w:rsid w:val="002739C9"/>
    <w:rsid w:val="00273EBB"/>
    <w:rsid w:val="00274680"/>
    <w:rsid w:val="00274B63"/>
    <w:rsid w:val="00274DE0"/>
    <w:rsid w:val="0027560E"/>
    <w:rsid w:val="0027596E"/>
    <w:rsid w:val="002771B9"/>
    <w:rsid w:val="002772D9"/>
    <w:rsid w:val="0027796C"/>
    <w:rsid w:val="00277BEA"/>
    <w:rsid w:val="00277DBA"/>
    <w:rsid w:val="00280461"/>
    <w:rsid w:val="0028072E"/>
    <w:rsid w:val="00281124"/>
    <w:rsid w:val="00281190"/>
    <w:rsid w:val="00281580"/>
    <w:rsid w:val="002818D6"/>
    <w:rsid w:val="00281F87"/>
    <w:rsid w:val="00282262"/>
    <w:rsid w:val="002828CE"/>
    <w:rsid w:val="00283697"/>
    <w:rsid w:val="00283CF4"/>
    <w:rsid w:val="00283E4B"/>
    <w:rsid w:val="00284075"/>
    <w:rsid w:val="002844A1"/>
    <w:rsid w:val="002844AF"/>
    <w:rsid w:val="00285C9A"/>
    <w:rsid w:val="00286129"/>
    <w:rsid w:val="002863C8"/>
    <w:rsid w:val="00286832"/>
    <w:rsid w:val="00286C01"/>
    <w:rsid w:val="00286F72"/>
    <w:rsid w:val="0028751F"/>
    <w:rsid w:val="00291592"/>
    <w:rsid w:val="00292053"/>
    <w:rsid w:val="002924CA"/>
    <w:rsid w:val="00292624"/>
    <w:rsid w:val="002930B3"/>
    <w:rsid w:val="0029336D"/>
    <w:rsid w:val="00293F72"/>
    <w:rsid w:val="002940D0"/>
    <w:rsid w:val="002942D3"/>
    <w:rsid w:val="002946B5"/>
    <w:rsid w:val="00295071"/>
    <w:rsid w:val="002951F0"/>
    <w:rsid w:val="0029587B"/>
    <w:rsid w:val="00295D72"/>
    <w:rsid w:val="00295E0D"/>
    <w:rsid w:val="0029645C"/>
    <w:rsid w:val="00296951"/>
    <w:rsid w:val="00296B41"/>
    <w:rsid w:val="00296E49"/>
    <w:rsid w:val="00297537"/>
    <w:rsid w:val="002A1898"/>
    <w:rsid w:val="002A2AFD"/>
    <w:rsid w:val="002A2B8D"/>
    <w:rsid w:val="002A3062"/>
    <w:rsid w:val="002A3587"/>
    <w:rsid w:val="002A37AE"/>
    <w:rsid w:val="002A395E"/>
    <w:rsid w:val="002A3C04"/>
    <w:rsid w:val="002A4342"/>
    <w:rsid w:val="002A4572"/>
    <w:rsid w:val="002A571C"/>
    <w:rsid w:val="002A69D7"/>
    <w:rsid w:val="002A6EC1"/>
    <w:rsid w:val="002A71E5"/>
    <w:rsid w:val="002B00F4"/>
    <w:rsid w:val="002B0D0F"/>
    <w:rsid w:val="002B18CF"/>
    <w:rsid w:val="002B2251"/>
    <w:rsid w:val="002B25F8"/>
    <w:rsid w:val="002B2A78"/>
    <w:rsid w:val="002B385E"/>
    <w:rsid w:val="002B38C3"/>
    <w:rsid w:val="002B3982"/>
    <w:rsid w:val="002B3B41"/>
    <w:rsid w:val="002B3C84"/>
    <w:rsid w:val="002B400A"/>
    <w:rsid w:val="002B413A"/>
    <w:rsid w:val="002B4F5D"/>
    <w:rsid w:val="002B5080"/>
    <w:rsid w:val="002B5556"/>
    <w:rsid w:val="002B6718"/>
    <w:rsid w:val="002B7268"/>
    <w:rsid w:val="002B793D"/>
    <w:rsid w:val="002C0917"/>
    <w:rsid w:val="002C092D"/>
    <w:rsid w:val="002C139C"/>
    <w:rsid w:val="002C13AA"/>
    <w:rsid w:val="002C1474"/>
    <w:rsid w:val="002C2453"/>
    <w:rsid w:val="002C2528"/>
    <w:rsid w:val="002C344F"/>
    <w:rsid w:val="002C372F"/>
    <w:rsid w:val="002C397E"/>
    <w:rsid w:val="002C43F2"/>
    <w:rsid w:val="002C5E9D"/>
    <w:rsid w:val="002C5ECC"/>
    <w:rsid w:val="002C6815"/>
    <w:rsid w:val="002C6DC9"/>
    <w:rsid w:val="002C6F0A"/>
    <w:rsid w:val="002C7227"/>
    <w:rsid w:val="002C7DB6"/>
    <w:rsid w:val="002D016A"/>
    <w:rsid w:val="002D0200"/>
    <w:rsid w:val="002D1260"/>
    <w:rsid w:val="002D1D7C"/>
    <w:rsid w:val="002D1FF4"/>
    <w:rsid w:val="002D2051"/>
    <w:rsid w:val="002D21FA"/>
    <w:rsid w:val="002D22E4"/>
    <w:rsid w:val="002D286B"/>
    <w:rsid w:val="002D2FED"/>
    <w:rsid w:val="002D3D95"/>
    <w:rsid w:val="002D475C"/>
    <w:rsid w:val="002D554E"/>
    <w:rsid w:val="002D6050"/>
    <w:rsid w:val="002D7165"/>
    <w:rsid w:val="002D756E"/>
    <w:rsid w:val="002E11DF"/>
    <w:rsid w:val="002E181A"/>
    <w:rsid w:val="002E1A2B"/>
    <w:rsid w:val="002E1B84"/>
    <w:rsid w:val="002E2755"/>
    <w:rsid w:val="002E2B9B"/>
    <w:rsid w:val="002E2F31"/>
    <w:rsid w:val="002E311D"/>
    <w:rsid w:val="002E33A9"/>
    <w:rsid w:val="002E3678"/>
    <w:rsid w:val="002E391B"/>
    <w:rsid w:val="002E3942"/>
    <w:rsid w:val="002E396D"/>
    <w:rsid w:val="002E4525"/>
    <w:rsid w:val="002E55F8"/>
    <w:rsid w:val="002E56BC"/>
    <w:rsid w:val="002E5C09"/>
    <w:rsid w:val="002E5F47"/>
    <w:rsid w:val="002E754A"/>
    <w:rsid w:val="002E76DB"/>
    <w:rsid w:val="002E7831"/>
    <w:rsid w:val="002E7862"/>
    <w:rsid w:val="002F0440"/>
    <w:rsid w:val="002F120D"/>
    <w:rsid w:val="002F13E5"/>
    <w:rsid w:val="002F2313"/>
    <w:rsid w:val="002F2570"/>
    <w:rsid w:val="002F298B"/>
    <w:rsid w:val="002F2F46"/>
    <w:rsid w:val="002F3095"/>
    <w:rsid w:val="002F3CBB"/>
    <w:rsid w:val="002F407E"/>
    <w:rsid w:val="002F54D7"/>
    <w:rsid w:val="002F603E"/>
    <w:rsid w:val="002F67FB"/>
    <w:rsid w:val="002F6AF4"/>
    <w:rsid w:val="002F6C37"/>
    <w:rsid w:val="002F6EF9"/>
    <w:rsid w:val="002F7319"/>
    <w:rsid w:val="002F74C3"/>
    <w:rsid w:val="0030016E"/>
    <w:rsid w:val="00300966"/>
    <w:rsid w:val="00300C5D"/>
    <w:rsid w:val="00301097"/>
    <w:rsid w:val="00301D3A"/>
    <w:rsid w:val="00301ED8"/>
    <w:rsid w:val="003031A4"/>
    <w:rsid w:val="003038A1"/>
    <w:rsid w:val="003038D5"/>
    <w:rsid w:val="0030424C"/>
    <w:rsid w:val="00304940"/>
    <w:rsid w:val="003049D7"/>
    <w:rsid w:val="00304DC1"/>
    <w:rsid w:val="00305323"/>
    <w:rsid w:val="003059B6"/>
    <w:rsid w:val="00305A59"/>
    <w:rsid w:val="00305EEA"/>
    <w:rsid w:val="00306DB2"/>
    <w:rsid w:val="003073F5"/>
    <w:rsid w:val="00310097"/>
    <w:rsid w:val="00310A33"/>
    <w:rsid w:val="00311224"/>
    <w:rsid w:val="003119A7"/>
    <w:rsid w:val="00312205"/>
    <w:rsid w:val="003127D4"/>
    <w:rsid w:val="00312B8E"/>
    <w:rsid w:val="00313330"/>
    <w:rsid w:val="0031402D"/>
    <w:rsid w:val="003141BC"/>
    <w:rsid w:val="00315C05"/>
    <w:rsid w:val="003166D5"/>
    <w:rsid w:val="003167A0"/>
    <w:rsid w:val="00316AC3"/>
    <w:rsid w:val="00320197"/>
    <w:rsid w:val="00320470"/>
    <w:rsid w:val="00320992"/>
    <w:rsid w:val="00321953"/>
    <w:rsid w:val="00321B9E"/>
    <w:rsid w:val="003220EE"/>
    <w:rsid w:val="00322CC2"/>
    <w:rsid w:val="00322F08"/>
    <w:rsid w:val="00323068"/>
    <w:rsid w:val="003235E5"/>
    <w:rsid w:val="00324A36"/>
    <w:rsid w:val="00324F81"/>
    <w:rsid w:val="003253CD"/>
    <w:rsid w:val="003254AB"/>
    <w:rsid w:val="00325D64"/>
    <w:rsid w:val="003264C8"/>
    <w:rsid w:val="00330643"/>
    <w:rsid w:val="00330A79"/>
    <w:rsid w:val="00331CC6"/>
    <w:rsid w:val="00331F88"/>
    <w:rsid w:val="00331FB0"/>
    <w:rsid w:val="003327B8"/>
    <w:rsid w:val="00333316"/>
    <w:rsid w:val="00334CE9"/>
    <w:rsid w:val="00334F25"/>
    <w:rsid w:val="003357A8"/>
    <w:rsid w:val="00335AE7"/>
    <w:rsid w:val="00336837"/>
    <w:rsid w:val="00336F26"/>
    <w:rsid w:val="00337BE2"/>
    <w:rsid w:val="0034003F"/>
    <w:rsid w:val="003405EE"/>
    <w:rsid w:val="00340E4D"/>
    <w:rsid w:val="00341455"/>
    <w:rsid w:val="00341643"/>
    <w:rsid w:val="0034228E"/>
    <w:rsid w:val="00343009"/>
    <w:rsid w:val="003433EC"/>
    <w:rsid w:val="00344F9C"/>
    <w:rsid w:val="00345317"/>
    <w:rsid w:val="003453F2"/>
    <w:rsid w:val="003459BB"/>
    <w:rsid w:val="003462D0"/>
    <w:rsid w:val="00346C71"/>
    <w:rsid w:val="00347D54"/>
    <w:rsid w:val="00347DE9"/>
    <w:rsid w:val="00347E12"/>
    <w:rsid w:val="00350F43"/>
    <w:rsid w:val="00351E33"/>
    <w:rsid w:val="00351E5D"/>
    <w:rsid w:val="0035229B"/>
    <w:rsid w:val="003527D5"/>
    <w:rsid w:val="003530AD"/>
    <w:rsid w:val="0035326C"/>
    <w:rsid w:val="003534A2"/>
    <w:rsid w:val="00353585"/>
    <w:rsid w:val="00353E4C"/>
    <w:rsid w:val="0035415C"/>
    <w:rsid w:val="00354669"/>
    <w:rsid w:val="003549B4"/>
    <w:rsid w:val="00354D8A"/>
    <w:rsid w:val="00355D73"/>
    <w:rsid w:val="0035703B"/>
    <w:rsid w:val="0035711C"/>
    <w:rsid w:val="003579F5"/>
    <w:rsid w:val="003600DA"/>
    <w:rsid w:val="0036044F"/>
    <w:rsid w:val="00360CD5"/>
    <w:rsid w:val="00361866"/>
    <w:rsid w:val="003619C4"/>
    <w:rsid w:val="00361B99"/>
    <w:rsid w:val="0036256D"/>
    <w:rsid w:val="003627AA"/>
    <w:rsid w:val="00362865"/>
    <w:rsid w:val="00362BE4"/>
    <w:rsid w:val="00363417"/>
    <w:rsid w:val="003643CE"/>
    <w:rsid w:val="003648D1"/>
    <w:rsid w:val="003648F5"/>
    <w:rsid w:val="00364B90"/>
    <w:rsid w:val="0036682F"/>
    <w:rsid w:val="00367136"/>
    <w:rsid w:val="00367ED2"/>
    <w:rsid w:val="00370E9F"/>
    <w:rsid w:val="0037158E"/>
    <w:rsid w:val="00371ADC"/>
    <w:rsid w:val="00372191"/>
    <w:rsid w:val="00373137"/>
    <w:rsid w:val="0037358C"/>
    <w:rsid w:val="0037369E"/>
    <w:rsid w:val="00373DE3"/>
    <w:rsid w:val="00374A5F"/>
    <w:rsid w:val="00375DA1"/>
    <w:rsid w:val="003760B0"/>
    <w:rsid w:val="00376D7C"/>
    <w:rsid w:val="003808B2"/>
    <w:rsid w:val="00380AD9"/>
    <w:rsid w:val="00380E88"/>
    <w:rsid w:val="00381292"/>
    <w:rsid w:val="00381455"/>
    <w:rsid w:val="003814C2"/>
    <w:rsid w:val="003844DB"/>
    <w:rsid w:val="0038486A"/>
    <w:rsid w:val="00384F2E"/>
    <w:rsid w:val="00385A7C"/>
    <w:rsid w:val="00385EBA"/>
    <w:rsid w:val="0038639A"/>
    <w:rsid w:val="00390D54"/>
    <w:rsid w:val="00390DC8"/>
    <w:rsid w:val="003910EC"/>
    <w:rsid w:val="00391698"/>
    <w:rsid w:val="003925AB"/>
    <w:rsid w:val="00392BE4"/>
    <w:rsid w:val="00392C1B"/>
    <w:rsid w:val="00392D26"/>
    <w:rsid w:val="0039315B"/>
    <w:rsid w:val="00393386"/>
    <w:rsid w:val="00393391"/>
    <w:rsid w:val="0039368C"/>
    <w:rsid w:val="00393910"/>
    <w:rsid w:val="003940C2"/>
    <w:rsid w:val="0039449C"/>
    <w:rsid w:val="003957A0"/>
    <w:rsid w:val="003959DB"/>
    <w:rsid w:val="00396B2E"/>
    <w:rsid w:val="00397256"/>
    <w:rsid w:val="00397A59"/>
    <w:rsid w:val="00397F79"/>
    <w:rsid w:val="003A0268"/>
    <w:rsid w:val="003A06F3"/>
    <w:rsid w:val="003A0807"/>
    <w:rsid w:val="003A1F09"/>
    <w:rsid w:val="003A2475"/>
    <w:rsid w:val="003A26C0"/>
    <w:rsid w:val="003A32F1"/>
    <w:rsid w:val="003A437F"/>
    <w:rsid w:val="003A4E5C"/>
    <w:rsid w:val="003A5509"/>
    <w:rsid w:val="003A573D"/>
    <w:rsid w:val="003A578D"/>
    <w:rsid w:val="003A61EE"/>
    <w:rsid w:val="003A6422"/>
    <w:rsid w:val="003A682A"/>
    <w:rsid w:val="003A6FA6"/>
    <w:rsid w:val="003A75A1"/>
    <w:rsid w:val="003B050B"/>
    <w:rsid w:val="003B06D1"/>
    <w:rsid w:val="003B0E5C"/>
    <w:rsid w:val="003B17EF"/>
    <w:rsid w:val="003B19EE"/>
    <w:rsid w:val="003B2635"/>
    <w:rsid w:val="003B3097"/>
    <w:rsid w:val="003B330F"/>
    <w:rsid w:val="003B3524"/>
    <w:rsid w:val="003B35F6"/>
    <w:rsid w:val="003B3865"/>
    <w:rsid w:val="003B3B89"/>
    <w:rsid w:val="003B3C43"/>
    <w:rsid w:val="003B4746"/>
    <w:rsid w:val="003B4C56"/>
    <w:rsid w:val="003B53B7"/>
    <w:rsid w:val="003B54FB"/>
    <w:rsid w:val="003B5653"/>
    <w:rsid w:val="003B5973"/>
    <w:rsid w:val="003B5EDF"/>
    <w:rsid w:val="003B66C9"/>
    <w:rsid w:val="003B7131"/>
    <w:rsid w:val="003C062A"/>
    <w:rsid w:val="003C1C18"/>
    <w:rsid w:val="003C2E59"/>
    <w:rsid w:val="003C307E"/>
    <w:rsid w:val="003C3540"/>
    <w:rsid w:val="003C3F2A"/>
    <w:rsid w:val="003C4530"/>
    <w:rsid w:val="003C46E5"/>
    <w:rsid w:val="003C4CD1"/>
    <w:rsid w:val="003C536D"/>
    <w:rsid w:val="003C5CC3"/>
    <w:rsid w:val="003C5DA8"/>
    <w:rsid w:val="003C6A4D"/>
    <w:rsid w:val="003C7673"/>
    <w:rsid w:val="003C792B"/>
    <w:rsid w:val="003C7AEA"/>
    <w:rsid w:val="003C7F85"/>
    <w:rsid w:val="003D0535"/>
    <w:rsid w:val="003D1FD6"/>
    <w:rsid w:val="003D299F"/>
    <w:rsid w:val="003D3177"/>
    <w:rsid w:val="003D4F18"/>
    <w:rsid w:val="003D4FD6"/>
    <w:rsid w:val="003D583F"/>
    <w:rsid w:val="003D589F"/>
    <w:rsid w:val="003D6360"/>
    <w:rsid w:val="003D66B3"/>
    <w:rsid w:val="003D6899"/>
    <w:rsid w:val="003D6ECF"/>
    <w:rsid w:val="003D7A41"/>
    <w:rsid w:val="003E01E8"/>
    <w:rsid w:val="003E05F8"/>
    <w:rsid w:val="003E088A"/>
    <w:rsid w:val="003E13D0"/>
    <w:rsid w:val="003E19AA"/>
    <w:rsid w:val="003E2487"/>
    <w:rsid w:val="003E24C0"/>
    <w:rsid w:val="003E2A65"/>
    <w:rsid w:val="003E2AF5"/>
    <w:rsid w:val="003E2CC7"/>
    <w:rsid w:val="003E34D3"/>
    <w:rsid w:val="003E3659"/>
    <w:rsid w:val="003E4043"/>
    <w:rsid w:val="003E45ED"/>
    <w:rsid w:val="003E5626"/>
    <w:rsid w:val="003E5AE9"/>
    <w:rsid w:val="003E62D0"/>
    <w:rsid w:val="003E64D2"/>
    <w:rsid w:val="003E6F6A"/>
    <w:rsid w:val="003F0828"/>
    <w:rsid w:val="003F0D82"/>
    <w:rsid w:val="003F0DA4"/>
    <w:rsid w:val="003F127A"/>
    <w:rsid w:val="003F12DC"/>
    <w:rsid w:val="003F1856"/>
    <w:rsid w:val="003F19C4"/>
    <w:rsid w:val="003F1BA1"/>
    <w:rsid w:val="003F1D7C"/>
    <w:rsid w:val="003F2D27"/>
    <w:rsid w:val="003F3196"/>
    <w:rsid w:val="003F3596"/>
    <w:rsid w:val="003F36B3"/>
    <w:rsid w:val="003F3713"/>
    <w:rsid w:val="003F3EE9"/>
    <w:rsid w:val="003F4A3C"/>
    <w:rsid w:val="003F583F"/>
    <w:rsid w:val="003F63BA"/>
    <w:rsid w:val="003F6556"/>
    <w:rsid w:val="003F6A94"/>
    <w:rsid w:val="003F70A7"/>
    <w:rsid w:val="003F7277"/>
    <w:rsid w:val="003F72C3"/>
    <w:rsid w:val="003F7968"/>
    <w:rsid w:val="003F7E3B"/>
    <w:rsid w:val="0040023D"/>
    <w:rsid w:val="004018D3"/>
    <w:rsid w:val="00401B6B"/>
    <w:rsid w:val="00401CC2"/>
    <w:rsid w:val="00401EE2"/>
    <w:rsid w:val="00403C6E"/>
    <w:rsid w:val="004040A0"/>
    <w:rsid w:val="00404591"/>
    <w:rsid w:val="00404931"/>
    <w:rsid w:val="00405713"/>
    <w:rsid w:val="004057B7"/>
    <w:rsid w:val="00405B7C"/>
    <w:rsid w:val="00405C48"/>
    <w:rsid w:val="00407028"/>
    <w:rsid w:val="004071B8"/>
    <w:rsid w:val="004078FB"/>
    <w:rsid w:val="00407E3B"/>
    <w:rsid w:val="00407FEA"/>
    <w:rsid w:val="00410256"/>
    <w:rsid w:val="00410665"/>
    <w:rsid w:val="00410EAC"/>
    <w:rsid w:val="00410F1C"/>
    <w:rsid w:val="00411E65"/>
    <w:rsid w:val="00411F69"/>
    <w:rsid w:val="004120A6"/>
    <w:rsid w:val="00412A87"/>
    <w:rsid w:val="00412D9A"/>
    <w:rsid w:val="00412E5D"/>
    <w:rsid w:val="00412E88"/>
    <w:rsid w:val="004133AB"/>
    <w:rsid w:val="0041370C"/>
    <w:rsid w:val="004139A9"/>
    <w:rsid w:val="00413CF6"/>
    <w:rsid w:val="00415054"/>
    <w:rsid w:val="0041523F"/>
    <w:rsid w:val="004152D4"/>
    <w:rsid w:val="004153D9"/>
    <w:rsid w:val="00416086"/>
    <w:rsid w:val="004161F3"/>
    <w:rsid w:val="004174EA"/>
    <w:rsid w:val="00417667"/>
    <w:rsid w:val="00420B87"/>
    <w:rsid w:val="0042102C"/>
    <w:rsid w:val="0042117E"/>
    <w:rsid w:val="004218EB"/>
    <w:rsid w:val="00421E40"/>
    <w:rsid w:val="00421F33"/>
    <w:rsid w:val="00421FC8"/>
    <w:rsid w:val="00422758"/>
    <w:rsid w:val="00424397"/>
    <w:rsid w:val="00424A41"/>
    <w:rsid w:val="00424D26"/>
    <w:rsid w:val="00424E21"/>
    <w:rsid w:val="00425F3B"/>
    <w:rsid w:val="0042602E"/>
    <w:rsid w:val="00426075"/>
    <w:rsid w:val="0042688C"/>
    <w:rsid w:val="00426A8B"/>
    <w:rsid w:val="00426C08"/>
    <w:rsid w:val="00426CAC"/>
    <w:rsid w:val="004275F8"/>
    <w:rsid w:val="004279B7"/>
    <w:rsid w:val="00427E71"/>
    <w:rsid w:val="00427F3B"/>
    <w:rsid w:val="00430159"/>
    <w:rsid w:val="004321B5"/>
    <w:rsid w:val="004329C8"/>
    <w:rsid w:val="00432D2A"/>
    <w:rsid w:val="00432DE6"/>
    <w:rsid w:val="00433E4C"/>
    <w:rsid w:val="00434020"/>
    <w:rsid w:val="004344C4"/>
    <w:rsid w:val="00434F6E"/>
    <w:rsid w:val="0043502B"/>
    <w:rsid w:val="004353F1"/>
    <w:rsid w:val="004367CC"/>
    <w:rsid w:val="00436A67"/>
    <w:rsid w:val="004376D7"/>
    <w:rsid w:val="00437D2A"/>
    <w:rsid w:val="0044030B"/>
    <w:rsid w:val="00440BDA"/>
    <w:rsid w:val="00441109"/>
    <w:rsid w:val="00442237"/>
    <w:rsid w:val="00442719"/>
    <w:rsid w:val="0044271E"/>
    <w:rsid w:val="00443896"/>
    <w:rsid w:val="00443B9C"/>
    <w:rsid w:val="00444124"/>
    <w:rsid w:val="004454EE"/>
    <w:rsid w:val="00445F45"/>
    <w:rsid w:val="00445FF7"/>
    <w:rsid w:val="0044617B"/>
    <w:rsid w:val="00446D5B"/>
    <w:rsid w:val="0044706C"/>
    <w:rsid w:val="00447355"/>
    <w:rsid w:val="0044785E"/>
    <w:rsid w:val="004478AB"/>
    <w:rsid w:val="00447AC6"/>
    <w:rsid w:val="00447B7F"/>
    <w:rsid w:val="00447D68"/>
    <w:rsid w:val="00450C79"/>
    <w:rsid w:val="004512EA"/>
    <w:rsid w:val="00452E1E"/>
    <w:rsid w:val="004541BE"/>
    <w:rsid w:val="00454EE9"/>
    <w:rsid w:val="00455609"/>
    <w:rsid w:val="00455622"/>
    <w:rsid w:val="004558C9"/>
    <w:rsid w:val="00455A9F"/>
    <w:rsid w:val="004561ED"/>
    <w:rsid w:val="0045647E"/>
    <w:rsid w:val="004568B4"/>
    <w:rsid w:val="004569F4"/>
    <w:rsid w:val="00456BD0"/>
    <w:rsid w:val="004570D4"/>
    <w:rsid w:val="0045783F"/>
    <w:rsid w:val="004578AD"/>
    <w:rsid w:val="0046002D"/>
    <w:rsid w:val="004606E9"/>
    <w:rsid w:val="00460761"/>
    <w:rsid w:val="004609BA"/>
    <w:rsid w:val="00460CB1"/>
    <w:rsid w:val="004614AD"/>
    <w:rsid w:val="00461EDB"/>
    <w:rsid w:val="00462DC3"/>
    <w:rsid w:val="00463B5F"/>
    <w:rsid w:val="004644E5"/>
    <w:rsid w:val="004647C9"/>
    <w:rsid w:val="00464B23"/>
    <w:rsid w:val="00464C9E"/>
    <w:rsid w:val="004657D1"/>
    <w:rsid w:val="00465BD9"/>
    <w:rsid w:val="004678E1"/>
    <w:rsid w:val="00467E0F"/>
    <w:rsid w:val="004705B6"/>
    <w:rsid w:val="00470CF6"/>
    <w:rsid w:val="00470E18"/>
    <w:rsid w:val="00471427"/>
    <w:rsid w:val="004727F7"/>
    <w:rsid w:val="00472B19"/>
    <w:rsid w:val="00472FBB"/>
    <w:rsid w:val="0047381B"/>
    <w:rsid w:val="00473E0A"/>
    <w:rsid w:val="0047414D"/>
    <w:rsid w:val="004748F3"/>
    <w:rsid w:val="0047556A"/>
    <w:rsid w:val="004756C9"/>
    <w:rsid w:val="004756D1"/>
    <w:rsid w:val="00476153"/>
    <w:rsid w:val="00476C5A"/>
    <w:rsid w:val="00476D46"/>
    <w:rsid w:val="00476F60"/>
    <w:rsid w:val="00477981"/>
    <w:rsid w:val="00477D25"/>
    <w:rsid w:val="00477F4C"/>
    <w:rsid w:val="004808DF"/>
    <w:rsid w:val="0048124A"/>
    <w:rsid w:val="0048127A"/>
    <w:rsid w:val="00481C1F"/>
    <w:rsid w:val="00482878"/>
    <w:rsid w:val="00482954"/>
    <w:rsid w:val="00482984"/>
    <w:rsid w:val="004829B3"/>
    <w:rsid w:val="0048316F"/>
    <w:rsid w:val="004844BA"/>
    <w:rsid w:val="0048478F"/>
    <w:rsid w:val="0048494A"/>
    <w:rsid w:val="00484DA6"/>
    <w:rsid w:val="004854B6"/>
    <w:rsid w:val="00485AF9"/>
    <w:rsid w:val="00485F0B"/>
    <w:rsid w:val="004862D5"/>
    <w:rsid w:val="00486F35"/>
    <w:rsid w:val="00487208"/>
    <w:rsid w:val="0049061B"/>
    <w:rsid w:val="00490982"/>
    <w:rsid w:val="00490DA3"/>
    <w:rsid w:val="0049105F"/>
    <w:rsid w:val="00491F5B"/>
    <w:rsid w:val="0049222D"/>
    <w:rsid w:val="004928AC"/>
    <w:rsid w:val="00492D53"/>
    <w:rsid w:val="004930F6"/>
    <w:rsid w:val="004935F2"/>
    <w:rsid w:val="00493BD1"/>
    <w:rsid w:val="00493F5C"/>
    <w:rsid w:val="004941F1"/>
    <w:rsid w:val="004943AB"/>
    <w:rsid w:val="00494801"/>
    <w:rsid w:val="00494873"/>
    <w:rsid w:val="00494B54"/>
    <w:rsid w:val="00494E15"/>
    <w:rsid w:val="004960E9"/>
    <w:rsid w:val="00496193"/>
    <w:rsid w:val="00496306"/>
    <w:rsid w:val="004969F2"/>
    <w:rsid w:val="00496BBB"/>
    <w:rsid w:val="00497245"/>
    <w:rsid w:val="0049782C"/>
    <w:rsid w:val="004A0217"/>
    <w:rsid w:val="004A108D"/>
    <w:rsid w:val="004A24C7"/>
    <w:rsid w:val="004A29C0"/>
    <w:rsid w:val="004A2F72"/>
    <w:rsid w:val="004A3A70"/>
    <w:rsid w:val="004A41CE"/>
    <w:rsid w:val="004A42A1"/>
    <w:rsid w:val="004A45BE"/>
    <w:rsid w:val="004A4650"/>
    <w:rsid w:val="004A54B1"/>
    <w:rsid w:val="004A57B0"/>
    <w:rsid w:val="004A5EC7"/>
    <w:rsid w:val="004A60E8"/>
    <w:rsid w:val="004A69C4"/>
    <w:rsid w:val="004A6BBC"/>
    <w:rsid w:val="004A6DA8"/>
    <w:rsid w:val="004A6E05"/>
    <w:rsid w:val="004A72EB"/>
    <w:rsid w:val="004A78AC"/>
    <w:rsid w:val="004A7AFD"/>
    <w:rsid w:val="004A7E01"/>
    <w:rsid w:val="004B0055"/>
    <w:rsid w:val="004B065D"/>
    <w:rsid w:val="004B0814"/>
    <w:rsid w:val="004B08E9"/>
    <w:rsid w:val="004B1297"/>
    <w:rsid w:val="004B16D8"/>
    <w:rsid w:val="004B30BB"/>
    <w:rsid w:val="004B3470"/>
    <w:rsid w:val="004B3AD9"/>
    <w:rsid w:val="004B3B9C"/>
    <w:rsid w:val="004B3C06"/>
    <w:rsid w:val="004B4844"/>
    <w:rsid w:val="004B563B"/>
    <w:rsid w:val="004B5E20"/>
    <w:rsid w:val="004B68D0"/>
    <w:rsid w:val="004B6A6E"/>
    <w:rsid w:val="004B7C1D"/>
    <w:rsid w:val="004B7F78"/>
    <w:rsid w:val="004C0035"/>
    <w:rsid w:val="004C03A4"/>
    <w:rsid w:val="004C0709"/>
    <w:rsid w:val="004C0881"/>
    <w:rsid w:val="004C17BB"/>
    <w:rsid w:val="004C264F"/>
    <w:rsid w:val="004C2851"/>
    <w:rsid w:val="004C2F08"/>
    <w:rsid w:val="004C34E1"/>
    <w:rsid w:val="004C4751"/>
    <w:rsid w:val="004C5306"/>
    <w:rsid w:val="004C586C"/>
    <w:rsid w:val="004C59FB"/>
    <w:rsid w:val="004C62C6"/>
    <w:rsid w:val="004C6B40"/>
    <w:rsid w:val="004C741F"/>
    <w:rsid w:val="004D02F3"/>
    <w:rsid w:val="004D062D"/>
    <w:rsid w:val="004D0BF6"/>
    <w:rsid w:val="004D0C76"/>
    <w:rsid w:val="004D11E3"/>
    <w:rsid w:val="004D1F89"/>
    <w:rsid w:val="004D2A5B"/>
    <w:rsid w:val="004D2A6C"/>
    <w:rsid w:val="004D2ED4"/>
    <w:rsid w:val="004D3672"/>
    <w:rsid w:val="004D4101"/>
    <w:rsid w:val="004D41E9"/>
    <w:rsid w:val="004D423E"/>
    <w:rsid w:val="004D438D"/>
    <w:rsid w:val="004D4492"/>
    <w:rsid w:val="004D4CD1"/>
    <w:rsid w:val="004D62C9"/>
    <w:rsid w:val="004D6700"/>
    <w:rsid w:val="004D70B8"/>
    <w:rsid w:val="004D7E24"/>
    <w:rsid w:val="004E0942"/>
    <w:rsid w:val="004E0BB8"/>
    <w:rsid w:val="004E30BF"/>
    <w:rsid w:val="004E5560"/>
    <w:rsid w:val="004E5CF1"/>
    <w:rsid w:val="004E6335"/>
    <w:rsid w:val="004E6509"/>
    <w:rsid w:val="004E6FAE"/>
    <w:rsid w:val="004E7172"/>
    <w:rsid w:val="004E7437"/>
    <w:rsid w:val="004F0B3A"/>
    <w:rsid w:val="004F0D8F"/>
    <w:rsid w:val="004F112B"/>
    <w:rsid w:val="004F27DA"/>
    <w:rsid w:val="004F28A5"/>
    <w:rsid w:val="004F39B8"/>
    <w:rsid w:val="004F3B4F"/>
    <w:rsid w:val="004F3C3C"/>
    <w:rsid w:val="004F4320"/>
    <w:rsid w:val="004F4BD9"/>
    <w:rsid w:val="004F4D3A"/>
    <w:rsid w:val="004F52F3"/>
    <w:rsid w:val="004F53EA"/>
    <w:rsid w:val="004F607F"/>
    <w:rsid w:val="004F61A1"/>
    <w:rsid w:val="004F62E6"/>
    <w:rsid w:val="004F6E88"/>
    <w:rsid w:val="005005D2"/>
    <w:rsid w:val="0050061A"/>
    <w:rsid w:val="005016A5"/>
    <w:rsid w:val="0050180C"/>
    <w:rsid w:val="00501976"/>
    <w:rsid w:val="00502B6D"/>
    <w:rsid w:val="00503006"/>
    <w:rsid w:val="0050380D"/>
    <w:rsid w:val="005039E4"/>
    <w:rsid w:val="00504011"/>
    <w:rsid w:val="00504169"/>
    <w:rsid w:val="00504BDA"/>
    <w:rsid w:val="00505F73"/>
    <w:rsid w:val="00505FC1"/>
    <w:rsid w:val="00506078"/>
    <w:rsid w:val="00506840"/>
    <w:rsid w:val="005069BE"/>
    <w:rsid w:val="00506CF0"/>
    <w:rsid w:val="00506E49"/>
    <w:rsid w:val="0050741A"/>
    <w:rsid w:val="005100D8"/>
    <w:rsid w:val="00510255"/>
    <w:rsid w:val="00510657"/>
    <w:rsid w:val="0051065E"/>
    <w:rsid w:val="0051100A"/>
    <w:rsid w:val="00511792"/>
    <w:rsid w:val="00511B59"/>
    <w:rsid w:val="00512026"/>
    <w:rsid w:val="00512106"/>
    <w:rsid w:val="005122F5"/>
    <w:rsid w:val="005126DA"/>
    <w:rsid w:val="00512BE3"/>
    <w:rsid w:val="005135AE"/>
    <w:rsid w:val="00513C0A"/>
    <w:rsid w:val="00513FD5"/>
    <w:rsid w:val="005141DB"/>
    <w:rsid w:val="0051435E"/>
    <w:rsid w:val="00514436"/>
    <w:rsid w:val="0051463B"/>
    <w:rsid w:val="00515275"/>
    <w:rsid w:val="0051583F"/>
    <w:rsid w:val="005165F6"/>
    <w:rsid w:val="00517A58"/>
    <w:rsid w:val="00517DC3"/>
    <w:rsid w:val="00517FAC"/>
    <w:rsid w:val="005200E6"/>
    <w:rsid w:val="005204FE"/>
    <w:rsid w:val="00520DD9"/>
    <w:rsid w:val="00521233"/>
    <w:rsid w:val="0052258C"/>
    <w:rsid w:val="00522615"/>
    <w:rsid w:val="00522D90"/>
    <w:rsid w:val="0052346B"/>
    <w:rsid w:val="0052364F"/>
    <w:rsid w:val="00523B6E"/>
    <w:rsid w:val="00523DC2"/>
    <w:rsid w:val="005240D9"/>
    <w:rsid w:val="0052467A"/>
    <w:rsid w:val="00524B15"/>
    <w:rsid w:val="005257A5"/>
    <w:rsid w:val="00525A56"/>
    <w:rsid w:val="00525E5D"/>
    <w:rsid w:val="00526974"/>
    <w:rsid w:val="00526D20"/>
    <w:rsid w:val="0052708A"/>
    <w:rsid w:val="00527AFF"/>
    <w:rsid w:val="00530344"/>
    <w:rsid w:val="005314F5"/>
    <w:rsid w:val="005319F3"/>
    <w:rsid w:val="00531E2A"/>
    <w:rsid w:val="00531E2D"/>
    <w:rsid w:val="005322D5"/>
    <w:rsid w:val="00532C74"/>
    <w:rsid w:val="00533CB0"/>
    <w:rsid w:val="00533D82"/>
    <w:rsid w:val="0053431E"/>
    <w:rsid w:val="005349B7"/>
    <w:rsid w:val="00534B8A"/>
    <w:rsid w:val="005353D9"/>
    <w:rsid w:val="005356DC"/>
    <w:rsid w:val="005361A4"/>
    <w:rsid w:val="00536654"/>
    <w:rsid w:val="005367B6"/>
    <w:rsid w:val="005369D4"/>
    <w:rsid w:val="00536A99"/>
    <w:rsid w:val="005376F6"/>
    <w:rsid w:val="00537927"/>
    <w:rsid w:val="005408DD"/>
    <w:rsid w:val="00540E23"/>
    <w:rsid w:val="00542CF1"/>
    <w:rsid w:val="005430A9"/>
    <w:rsid w:val="00543C00"/>
    <w:rsid w:val="005443D5"/>
    <w:rsid w:val="00544767"/>
    <w:rsid w:val="00544FA0"/>
    <w:rsid w:val="005452EF"/>
    <w:rsid w:val="005454D8"/>
    <w:rsid w:val="00545D76"/>
    <w:rsid w:val="00546F41"/>
    <w:rsid w:val="005473AC"/>
    <w:rsid w:val="005479BE"/>
    <w:rsid w:val="00547C0B"/>
    <w:rsid w:val="005500CC"/>
    <w:rsid w:val="005504E3"/>
    <w:rsid w:val="005508A2"/>
    <w:rsid w:val="005509C0"/>
    <w:rsid w:val="00550E5D"/>
    <w:rsid w:val="00550EFF"/>
    <w:rsid w:val="00551381"/>
    <w:rsid w:val="00551E40"/>
    <w:rsid w:val="00552861"/>
    <w:rsid w:val="00552ABA"/>
    <w:rsid w:val="005534DE"/>
    <w:rsid w:val="0055366A"/>
    <w:rsid w:val="00553FF1"/>
    <w:rsid w:val="005545EE"/>
    <w:rsid w:val="0055478F"/>
    <w:rsid w:val="0055497B"/>
    <w:rsid w:val="00555CFB"/>
    <w:rsid w:val="00555F5C"/>
    <w:rsid w:val="00560329"/>
    <w:rsid w:val="0056032E"/>
    <w:rsid w:val="005605A1"/>
    <w:rsid w:val="005609C6"/>
    <w:rsid w:val="00560D07"/>
    <w:rsid w:val="00560E21"/>
    <w:rsid w:val="00562058"/>
    <w:rsid w:val="0056273A"/>
    <w:rsid w:val="00562ED5"/>
    <w:rsid w:val="0056326A"/>
    <w:rsid w:val="005632BC"/>
    <w:rsid w:val="00563708"/>
    <w:rsid w:val="0056388C"/>
    <w:rsid w:val="00563CBB"/>
    <w:rsid w:val="00564918"/>
    <w:rsid w:val="005649BB"/>
    <w:rsid w:val="00564EEA"/>
    <w:rsid w:val="005658E7"/>
    <w:rsid w:val="00565EA5"/>
    <w:rsid w:val="005660D2"/>
    <w:rsid w:val="0056711B"/>
    <w:rsid w:val="00567749"/>
    <w:rsid w:val="00567F7D"/>
    <w:rsid w:val="00571009"/>
    <w:rsid w:val="005710E6"/>
    <w:rsid w:val="00571319"/>
    <w:rsid w:val="00571562"/>
    <w:rsid w:val="00571CB5"/>
    <w:rsid w:val="00571CF9"/>
    <w:rsid w:val="00572F70"/>
    <w:rsid w:val="005731C1"/>
    <w:rsid w:val="0057353A"/>
    <w:rsid w:val="00573980"/>
    <w:rsid w:val="00573B4E"/>
    <w:rsid w:val="00574933"/>
    <w:rsid w:val="0057506B"/>
    <w:rsid w:val="005758C7"/>
    <w:rsid w:val="00575C16"/>
    <w:rsid w:val="00575D10"/>
    <w:rsid w:val="00575D62"/>
    <w:rsid w:val="0057673B"/>
    <w:rsid w:val="005767DE"/>
    <w:rsid w:val="00576AE3"/>
    <w:rsid w:val="00576E45"/>
    <w:rsid w:val="00577806"/>
    <w:rsid w:val="00580CF5"/>
    <w:rsid w:val="00580E7A"/>
    <w:rsid w:val="00581532"/>
    <w:rsid w:val="00581865"/>
    <w:rsid w:val="00581FD6"/>
    <w:rsid w:val="00582C9F"/>
    <w:rsid w:val="0058305A"/>
    <w:rsid w:val="00583397"/>
    <w:rsid w:val="005835AD"/>
    <w:rsid w:val="00583621"/>
    <w:rsid w:val="00583E1D"/>
    <w:rsid w:val="005840B5"/>
    <w:rsid w:val="005853C7"/>
    <w:rsid w:val="005855F9"/>
    <w:rsid w:val="00585A0B"/>
    <w:rsid w:val="00585E9A"/>
    <w:rsid w:val="00586D38"/>
    <w:rsid w:val="00586DDD"/>
    <w:rsid w:val="0058708C"/>
    <w:rsid w:val="005876EE"/>
    <w:rsid w:val="00587E47"/>
    <w:rsid w:val="00587EB8"/>
    <w:rsid w:val="005900A7"/>
    <w:rsid w:val="00590E39"/>
    <w:rsid w:val="00591718"/>
    <w:rsid w:val="0059193C"/>
    <w:rsid w:val="00591A77"/>
    <w:rsid w:val="00591F86"/>
    <w:rsid w:val="005935D2"/>
    <w:rsid w:val="00593BD1"/>
    <w:rsid w:val="00594241"/>
    <w:rsid w:val="005946C5"/>
    <w:rsid w:val="00594DE0"/>
    <w:rsid w:val="005950DC"/>
    <w:rsid w:val="005953C0"/>
    <w:rsid w:val="00595ACC"/>
    <w:rsid w:val="005965AB"/>
    <w:rsid w:val="00596F10"/>
    <w:rsid w:val="00597574"/>
    <w:rsid w:val="0059775D"/>
    <w:rsid w:val="00597C7E"/>
    <w:rsid w:val="005A079F"/>
    <w:rsid w:val="005A0A92"/>
    <w:rsid w:val="005A0CE9"/>
    <w:rsid w:val="005A0D35"/>
    <w:rsid w:val="005A0FEA"/>
    <w:rsid w:val="005A1257"/>
    <w:rsid w:val="005A1497"/>
    <w:rsid w:val="005A1F5C"/>
    <w:rsid w:val="005A3B84"/>
    <w:rsid w:val="005A3E81"/>
    <w:rsid w:val="005A3FE9"/>
    <w:rsid w:val="005A4281"/>
    <w:rsid w:val="005A4564"/>
    <w:rsid w:val="005A49E9"/>
    <w:rsid w:val="005A4F5E"/>
    <w:rsid w:val="005A51AD"/>
    <w:rsid w:val="005A58F7"/>
    <w:rsid w:val="005A6CCF"/>
    <w:rsid w:val="005A720E"/>
    <w:rsid w:val="005A7249"/>
    <w:rsid w:val="005B0AD9"/>
    <w:rsid w:val="005B0B88"/>
    <w:rsid w:val="005B1454"/>
    <w:rsid w:val="005B196C"/>
    <w:rsid w:val="005B2488"/>
    <w:rsid w:val="005B284C"/>
    <w:rsid w:val="005B3117"/>
    <w:rsid w:val="005B369C"/>
    <w:rsid w:val="005B42D5"/>
    <w:rsid w:val="005B54C7"/>
    <w:rsid w:val="005B5A63"/>
    <w:rsid w:val="005B5C54"/>
    <w:rsid w:val="005B6091"/>
    <w:rsid w:val="005B618D"/>
    <w:rsid w:val="005B6E05"/>
    <w:rsid w:val="005B7C8B"/>
    <w:rsid w:val="005C0060"/>
    <w:rsid w:val="005C16F9"/>
    <w:rsid w:val="005C2000"/>
    <w:rsid w:val="005C2BB0"/>
    <w:rsid w:val="005C2CB5"/>
    <w:rsid w:val="005C37D2"/>
    <w:rsid w:val="005C3A4D"/>
    <w:rsid w:val="005C44DB"/>
    <w:rsid w:val="005C4C5F"/>
    <w:rsid w:val="005C5127"/>
    <w:rsid w:val="005C5D35"/>
    <w:rsid w:val="005C5FBD"/>
    <w:rsid w:val="005D0059"/>
    <w:rsid w:val="005D09D4"/>
    <w:rsid w:val="005D18A3"/>
    <w:rsid w:val="005D1945"/>
    <w:rsid w:val="005D1AA4"/>
    <w:rsid w:val="005D2994"/>
    <w:rsid w:val="005D2B57"/>
    <w:rsid w:val="005D3BDF"/>
    <w:rsid w:val="005D4C31"/>
    <w:rsid w:val="005D4CBC"/>
    <w:rsid w:val="005D5048"/>
    <w:rsid w:val="005D5216"/>
    <w:rsid w:val="005D5912"/>
    <w:rsid w:val="005D5EA1"/>
    <w:rsid w:val="005D6C8E"/>
    <w:rsid w:val="005D6E86"/>
    <w:rsid w:val="005D79C8"/>
    <w:rsid w:val="005D7AE8"/>
    <w:rsid w:val="005D7EBD"/>
    <w:rsid w:val="005E027C"/>
    <w:rsid w:val="005E02E4"/>
    <w:rsid w:val="005E0743"/>
    <w:rsid w:val="005E0D0C"/>
    <w:rsid w:val="005E19F6"/>
    <w:rsid w:val="005E1CCD"/>
    <w:rsid w:val="005E2385"/>
    <w:rsid w:val="005E2394"/>
    <w:rsid w:val="005E26EB"/>
    <w:rsid w:val="005E356E"/>
    <w:rsid w:val="005E35C6"/>
    <w:rsid w:val="005E3E3D"/>
    <w:rsid w:val="005E4017"/>
    <w:rsid w:val="005E515B"/>
    <w:rsid w:val="005E51EF"/>
    <w:rsid w:val="005E5449"/>
    <w:rsid w:val="005E7094"/>
    <w:rsid w:val="005E7593"/>
    <w:rsid w:val="005E773C"/>
    <w:rsid w:val="005F0325"/>
    <w:rsid w:val="005F05DF"/>
    <w:rsid w:val="005F06CD"/>
    <w:rsid w:val="005F0792"/>
    <w:rsid w:val="005F0F7A"/>
    <w:rsid w:val="005F13E7"/>
    <w:rsid w:val="005F1FCE"/>
    <w:rsid w:val="005F1FF7"/>
    <w:rsid w:val="005F2872"/>
    <w:rsid w:val="005F2CA5"/>
    <w:rsid w:val="005F3C2B"/>
    <w:rsid w:val="005F3C58"/>
    <w:rsid w:val="005F4694"/>
    <w:rsid w:val="005F48D6"/>
    <w:rsid w:val="005F4E5D"/>
    <w:rsid w:val="005F5F5A"/>
    <w:rsid w:val="005F6535"/>
    <w:rsid w:val="005F66DB"/>
    <w:rsid w:val="005F6C6B"/>
    <w:rsid w:val="005F74F6"/>
    <w:rsid w:val="005F76EF"/>
    <w:rsid w:val="005F7C59"/>
    <w:rsid w:val="005F7C74"/>
    <w:rsid w:val="00600E1D"/>
    <w:rsid w:val="0060130A"/>
    <w:rsid w:val="00601319"/>
    <w:rsid w:val="00601F8C"/>
    <w:rsid w:val="006023F1"/>
    <w:rsid w:val="00602E1C"/>
    <w:rsid w:val="00603AD4"/>
    <w:rsid w:val="00603F94"/>
    <w:rsid w:val="0060439B"/>
    <w:rsid w:val="0060457C"/>
    <w:rsid w:val="006048A6"/>
    <w:rsid w:val="00604A6B"/>
    <w:rsid w:val="00604AC0"/>
    <w:rsid w:val="00604F11"/>
    <w:rsid w:val="0060530A"/>
    <w:rsid w:val="00605678"/>
    <w:rsid w:val="00605771"/>
    <w:rsid w:val="00605C93"/>
    <w:rsid w:val="00606374"/>
    <w:rsid w:val="00606A08"/>
    <w:rsid w:val="00607117"/>
    <w:rsid w:val="00607651"/>
    <w:rsid w:val="0060794C"/>
    <w:rsid w:val="00607EFA"/>
    <w:rsid w:val="00610556"/>
    <w:rsid w:val="00611936"/>
    <w:rsid w:val="0061278F"/>
    <w:rsid w:val="0061280A"/>
    <w:rsid w:val="00612AA3"/>
    <w:rsid w:val="006135B7"/>
    <w:rsid w:val="006137E9"/>
    <w:rsid w:val="0061395D"/>
    <w:rsid w:val="00614062"/>
    <w:rsid w:val="0061430A"/>
    <w:rsid w:val="00614932"/>
    <w:rsid w:val="0061541B"/>
    <w:rsid w:val="00615B19"/>
    <w:rsid w:val="006167CE"/>
    <w:rsid w:val="0062181E"/>
    <w:rsid w:val="006219B6"/>
    <w:rsid w:val="0062271E"/>
    <w:rsid w:val="00622A85"/>
    <w:rsid w:val="00622AE8"/>
    <w:rsid w:val="00622D03"/>
    <w:rsid w:val="00623210"/>
    <w:rsid w:val="00623892"/>
    <w:rsid w:val="006245F9"/>
    <w:rsid w:val="00624690"/>
    <w:rsid w:val="0062512C"/>
    <w:rsid w:val="00626028"/>
    <w:rsid w:val="006271C6"/>
    <w:rsid w:val="00627995"/>
    <w:rsid w:val="00627C43"/>
    <w:rsid w:val="00627F3B"/>
    <w:rsid w:val="006302D8"/>
    <w:rsid w:val="006303CB"/>
    <w:rsid w:val="00630AA3"/>
    <w:rsid w:val="006315CB"/>
    <w:rsid w:val="00631739"/>
    <w:rsid w:val="0063200B"/>
    <w:rsid w:val="0063205D"/>
    <w:rsid w:val="006320FF"/>
    <w:rsid w:val="006322E7"/>
    <w:rsid w:val="00632B0E"/>
    <w:rsid w:val="00632EAC"/>
    <w:rsid w:val="006334D1"/>
    <w:rsid w:val="00633F99"/>
    <w:rsid w:val="0063402F"/>
    <w:rsid w:val="00634970"/>
    <w:rsid w:val="00634FCF"/>
    <w:rsid w:val="00635856"/>
    <w:rsid w:val="00635DE4"/>
    <w:rsid w:val="006364A0"/>
    <w:rsid w:val="00636748"/>
    <w:rsid w:val="00636798"/>
    <w:rsid w:val="006367E5"/>
    <w:rsid w:val="00637329"/>
    <w:rsid w:val="00637D4D"/>
    <w:rsid w:val="00640034"/>
    <w:rsid w:val="00640498"/>
    <w:rsid w:val="0064180F"/>
    <w:rsid w:val="00641C4F"/>
    <w:rsid w:val="006420E1"/>
    <w:rsid w:val="006423A5"/>
    <w:rsid w:val="006428B8"/>
    <w:rsid w:val="006438DD"/>
    <w:rsid w:val="006454CF"/>
    <w:rsid w:val="0064585A"/>
    <w:rsid w:val="006459D2"/>
    <w:rsid w:val="00645E91"/>
    <w:rsid w:val="00645F7F"/>
    <w:rsid w:val="00646B58"/>
    <w:rsid w:val="00646C11"/>
    <w:rsid w:val="00647560"/>
    <w:rsid w:val="00647B73"/>
    <w:rsid w:val="00647FAA"/>
    <w:rsid w:val="006515E7"/>
    <w:rsid w:val="00652905"/>
    <w:rsid w:val="00652AF5"/>
    <w:rsid w:val="00652CEF"/>
    <w:rsid w:val="00652DCB"/>
    <w:rsid w:val="00653A97"/>
    <w:rsid w:val="00654F35"/>
    <w:rsid w:val="00655134"/>
    <w:rsid w:val="0065618E"/>
    <w:rsid w:val="006562CE"/>
    <w:rsid w:val="006571C5"/>
    <w:rsid w:val="006604BD"/>
    <w:rsid w:val="0066137A"/>
    <w:rsid w:val="0066158A"/>
    <w:rsid w:val="0066175B"/>
    <w:rsid w:val="006624E4"/>
    <w:rsid w:val="00662503"/>
    <w:rsid w:val="0066254E"/>
    <w:rsid w:val="00662E2A"/>
    <w:rsid w:val="00663035"/>
    <w:rsid w:val="006637C4"/>
    <w:rsid w:val="00664354"/>
    <w:rsid w:val="00664601"/>
    <w:rsid w:val="006653E1"/>
    <w:rsid w:val="0066623C"/>
    <w:rsid w:val="00670AEE"/>
    <w:rsid w:val="00670B09"/>
    <w:rsid w:val="00670DE6"/>
    <w:rsid w:val="00670EA2"/>
    <w:rsid w:val="006711FD"/>
    <w:rsid w:val="006724E4"/>
    <w:rsid w:val="006725F0"/>
    <w:rsid w:val="006728E7"/>
    <w:rsid w:val="006730AC"/>
    <w:rsid w:val="006733B2"/>
    <w:rsid w:val="00673717"/>
    <w:rsid w:val="00673B13"/>
    <w:rsid w:val="00673E89"/>
    <w:rsid w:val="00674DF6"/>
    <w:rsid w:val="00675998"/>
    <w:rsid w:val="00675E9E"/>
    <w:rsid w:val="006760E5"/>
    <w:rsid w:val="00676C23"/>
    <w:rsid w:val="00677CC8"/>
    <w:rsid w:val="00677D66"/>
    <w:rsid w:val="00677E9E"/>
    <w:rsid w:val="00677F56"/>
    <w:rsid w:val="0068034D"/>
    <w:rsid w:val="006804DF"/>
    <w:rsid w:val="0068172C"/>
    <w:rsid w:val="00681F1F"/>
    <w:rsid w:val="006820AA"/>
    <w:rsid w:val="00683048"/>
    <w:rsid w:val="00683516"/>
    <w:rsid w:val="006838BA"/>
    <w:rsid w:val="00683FA6"/>
    <w:rsid w:val="00684994"/>
    <w:rsid w:val="006850D0"/>
    <w:rsid w:val="00685473"/>
    <w:rsid w:val="00685A0A"/>
    <w:rsid w:val="006862CB"/>
    <w:rsid w:val="0068660D"/>
    <w:rsid w:val="00686865"/>
    <w:rsid w:val="006869F7"/>
    <w:rsid w:val="0068716A"/>
    <w:rsid w:val="00690182"/>
    <w:rsid w:val="00690C6A"/>
    <w:rsid w:val="00690F16"/>
    <w:rsid w:val="00690FE5"/>
    <w:rsid w:val="00691708"/>
    <w:rsid w:val="006923D7"/>
    <w:rsid w:val="00692CC3"/>
    <w:rsid w:val="00692FC4"/>
    <w:rsid w:val="0069310B"/>
    <w:rsid w:val="00693850"/>
    <w:rsid w:val="006955D5"/>
    <w:rsid w:val="006957CA"/>
    <w:rsid w:val="00695EE4"/>
    <w:rsid w:val="006974FF"/>
    <w:rsid w:val="00697EA8"/>
    <w:rsid w:val="006A00BC"/>
    <w:rsid w:val="006A02BD"/>
    <w:rsid w:val="006A100B"/>
    <w:rsid w:val="006A1012"/>
    <w:rsid w:val="006A1679"/>
    <w:rsid w:val="006A1838"/>
    <w:rsid w:val="006A1C2E"/>
    <w:rsid w:val="006A27E7"/>
    <w:rsid w:val="006A36AB"/>
    <w:rsid w:val="006A399C"/>
    <w:rsid w:val="006A3EF4"/>
    <w:rsid w:val="006A3FA4"/>
    <w:rsid w:val="006A4599"/>
    <w:rsid w:val="006A5621"/>
    <w:rsid w:val="006A59A4"/>
    <w:rsid w:val="006A59D1"/>
    <w:rsid w:val="006A610A"/>
    <w:rsid w:val="006A610E"/>
    <w:rsid w:val="006B008D"/>
    <w:rsid w:val="006B099B"/>
    <w:rsid w:val="006B0E38"/>
    <w:rsid w:val="006B1700"/>
    <w:rsid w:val="006B1764"/>
    <w:rsid w:val="006B1E9A"/>
    <w:rsid w:val="006B2016"/>
    <w:rsid w:val="006B2F02"/>
    <w:rsid w:val="006B38AE"/>
    <w:rsid w:val="006B40C0"/>
    <w:rsid w:val="006B44A6"/>
    <w:rsid w:val="006B55FB"/>
    <w:rsid w:val="006B5D13"/>
    <w:rsid w:val="006B5E34"/>
    <w:rsid w:val="006B6465"/>
    <w:rsid w:val="006C0749"/>
    <w:rsid w:val="006C0D42"/>
    <w:rsid w:val="006C1540"/>
    <w:rsid w:val="006C19E1"/>
    <w:rsid w:val="006C1B04"/>
    <w:rsid w:val="006C25B1"/>
    <w:rsid w:val="006C2FF1"/>
    <w:rsid w:val="006C4218"/>
    <w:rsid w:val="006C5703"/>
    <w:rsid w:val="006C5DA6"/>
    <w:rsid w:val="006C60EA"/>
    <w:rsid w:val="006C6534"/>
    <w:rsid w:val="006C735E"/>
    <w:rsid w:val="006C73F9"/>
    <w:rsid w:val="006C77B1"/>
    <w:rsid w:val="006D07EE"/>
    <w:rsid w:val="006D08BC"/>
    <w:rsid w:val="006D266F"/>
    <w:rsid w:val="006D2B68"/>
    <w:rsid w:val="006D2E28"/>
    <w:rsid w:val="006D3079"/>
    <w:rsid w:val="006D4386"/>
    <w:rsid w:val="006D4514"/>
    <w:rsid w:val="006D47E3"/>
    <w:rsid w:val="006D51E2"/>
    <w:rsid w:val="006D53A9"/>
    <w:rsid w:val="006D7E4C"/>
    <w:rsid w:val="006E01FE"/>
    <w:rsid w:val="006E03FF"/>
    <w:rsid w:val="006E06AC"/>
    <w:rsid w:val="006E0808"/>
    <w:rsid w:val="006E0914"/>
    <w:rsid w:val="006E0F43"/>
    <w:rsid w:val="006E123D"/>
    <w:rsid w:val="006E1ACE"/>
    <w:rsid w:val="006E264A"/>
    <w:rsid w:val="006E3757"/>
    <w:rsid w:val="006E37E9"/>
    <w:rsid w:val="006E38FF"/>
    <w:rsid w:val="006E3EF4"/>
    <w:rsid w:val="006E4017"/>
    <w:rsid w:val="006E455B"/>
    <w:rsid w:val="006E45E8"/>
    <w:rsid w:val="006E4680"/>
    <w:rsid w:val="006E4857"/>
    <w:rsid w:val="006E509D"/>
    <w:rsid w:val="006E5BC2"/>
    <w:rsid w:val="006E673B"/>
    <w:rsid w:val="006E6D38"/>
    <w:rsid w:val="006E723A"/>
    <w:rsid w:val="006E77E2"/>
    <w:rsid w:val="006E7B7B"/>
    <w:rsid w:val="006F002C"/>
    <w:rsid w:val="006F08AB"/>
    <w:rsid w:val="006F16B7"/>
    <w:rsid w:val="006F1771"/>
    <w:rsid w:val="006F182A"/>
    <w:rsid w:val="006F1EA0"/>
    <w:rsid w:val="006F2A54"/>
    <w:rsid w:val="006F2C96"/>
    <w:rsid w:val="006F3198"/>
    <w:rsid w:val="006F3C83"/>
    <w:rsid w:val="006F3D92"/>
    <w:rsid w:val="006F3E56"/>
    <w:rsid w:val="006F4E94"/>
    <w:rsid w:val="006F5024"/>
    <w:rsid w:val="006F5296"/>
    <w:rsid w:val="006F5404"/>
    <w:rsid w:val="006F5C6A"/>
    <w:rsid w:val="006F61EB"/>
    <w:rsid w:val="006F62E3"/>
    <w:rsid w:val="006F66D2"/>
    <w:rsid w:val="006F6B37"/>
    <w:rsid w:val="006F6FF5"/>
    <w:rsid w:val="006F7050"/>
    <w:rsid w:val="0070131B"/>
    <w:rsid w:val="007016F0"/>
    <w:rsid w:val="00701F74"/>
    <w:rsid w:val="0070278D"/>
    <w:rsid w:val="007029C5"/>
    <w:rsid w:val="00702D70"/>
    <w:rsid w:val="00702EEF"/>
    <w:rsid w:val="0070392B"/>
    <w:rsid w:val="00703FC4"/>
    <w:rsid w:val="00704CE3"/>
    <w:rsid w:val="00705075"/>
    <w:rsid w:val="00705582"/>
    <w:rsid w:val="00705AA3"/>
    <w:rsid w:val="00705AD2"/>
    <w:rsid w:val="00705BC2"/>
    <w:rsid w:val="00706380"/>
    <w:rsid w:val="00707143"/>
    <w:rsid w:val="00707472"/>
    <w:rsid w:val="0070755E"/>
    <w:rsid w:val="007075E1"/>
    <w:rsid w:val="00707F38"/>
    <w:rsid w:val="00710159"/>
    <w:rsid w:val="00710300"/>
    <w:rsid w:val="007107AE"/>
    <w:rsid w:val="00710A95"/>
    <w:rsid w:val="00710E7C"/>
    <w:rsid w:val="00710FCF"/>
    <w:rsid w:val="007112A3"/>
    <w:rsid w:val="00711C66"/>
    <w:rsid w:val="007124B6"/>
    <w:rsid w:val="0071251C"/>
    <w:rsid w:val="00712E1D"/>
    <w:rsid w:val="00714C4C"/>
    <w:rsid w:val="007150DE"/>
    <w:rsid w:val="0071524F"/>
    <w:rsid w:val="00715C5E"/>
    <w:rsid w:val="00716020"/>
    <w:rsid w:val="00716D3E"/>
    <w:rsid w:val="00717301"/>
    <w:rsid w:val="00717898"/>
    <w:rsid w:val="00717938"/>
    <w:rsid w:val="0072009A"/>
    <w:rsid w:val="00720A5A"/>
    <w:rsid w:val="00723270"/>
    <w:rsid w:val="007235E4"/>
    <w:rsid w:val="007239AD"/>
    <w:rsid w:val="00723A69"/>
    <w:rsid w:val="00723C86"/>
    <w:rsid w:val="00723EBA"/>
    <w:rsid w:val="0072512A"/>
    <w:rsid w:val="007259FF"/>
    <w:rsid w:val="00726825"/>
    <w:rsid w:val="007269A5"/>
    <w:rsid w:val="00726ED5"/>
    <w:rsid w:val="007270DE"/>
    <w:rsid w:val="00727448"/>
    <w:rsid w:val="00727614"/>
    <w:rsid w:val="00727CFD"/>
    <w:rsid w:val="0073043B"/>
    <w:rsid w:val="00730659"/>
    <w:rsid w:val="00730F67"/>
    <w:rsid w:val="0073140C"/>
    <w:rsid w:val="007316A9"/>
    <w:rsid w:val="0073304B"/>
    <w:rsid w:val="0073433F"/>
    <w:rsid w:val="007346E1"/>
    <w:rsid w:val="00734C24"/>
    <w:rsid w:val="00735320"/>
    <w:rsid w:val="00735EB9"/>
    <w:rsid w:val="00736032"/>
    <w:rsid w:val="007361DC"/>
    <w:rsid w:val="00736842"/>
    <w:rsid w:val="00736EBA"/>
    <w:rsid w:val="0073705A"/>
    <w:rsid w:val="00737DC7"/>
    <w:rsid w:val="0074061C"/>
    <w:rsid w:val="00740D4B"/>
    <w:rsid w:val="00741430"/>
    <w:rsid w:val="00741749"/>
    <w:rsid w:val="00742236"/>
    <w:rsid w:val="00742E33"/>
    <w:rsid w:val="00743E48"/>
    <w:rsid w:val="0074485E"/>
    <w:rsid w:val="00744DE5"/>
    <w:rsid w:val="00744F4D"/>
    <w:rsid w:val="0074532B"/>
    <w:rsid w:val="007455AF"/>
    <w:rsid w:val="00745AC5"/>
    <w:rsid w:val="0074603F"/>
    <w:rsid w:val="00746085"/>
    <w:rsid w:val="00746537"/>
    <w:rsid w:val="00746C46"/>
    <w:rsid w:val="00746E4F"/>
    <w:rsid w:val="007474D7"/>
    <w:rsid w:val="0074752E"/>
    <w:rsid w:val="007475C0"/>
    <w:rsid w:val="007478F0"/>
    <w:rsid w:val="00747F47"/>
    <w:rsid w:val="0075013B"/>
    <w:rsid w:val="00750A90"/>
    <w:rsid w:val="00750D89"/>
    <w:rsid w:val="00750E01"/>
    <w:rsid w:val="00751945"/>
    <w:rsid w:val="00751973"/>
    <w:rsid w:val="00752DB0"/>
    <w:rsid w:val="00752F8D"/>
    <w:rsid w:val="00753822"/>
    <w:rsid w:val="00753871"/>
    <w:rsid w:val="00754C55"/>
    <w:rsid w:val="00755442"/>
    <w:rsid w:val="00755AA8"/>
    <w:rsid w:val="00755D85"/>
    <w:rsid w:val="00755E26"/>
    <w:rsid w:val="0075661B"/>
    <w:rsid w:val="00757800"/>
    <w:rsid w:val="0076048F"/>
    <w:rsid w:val="00760596"/>
    <w:rsid w:val="00760DE7"/>
    <w:rsid w:val="007610B4"/>
    <w:rsid w:val="0076139B"/>
    <w:rsid w:val="00761948"/>
    <w:rsid w:val="00761FA4"/>
    <w:rsid w:val="00762274"/>
    <w:rsid w:val="00762D0E"/>
    <w:rsid w:val="00763899"/>
    <w:rsid w:val="00763B06"/>
    <w:rsid w:val="00763BA1"/>
    <w:rsid w:val="00763C3F"/>
    <w:rsid w:val="007647C0"/>
    <w:rsid w:val="007660B5"/>
    <w:rsid w:val="00766407"/>
    <w:rsid w:val="00766473"/>
    <w:rsid w:val="007676DF"/>
    <w:rsid w:val="0076794C"/>
    <w:rsid w:val="007704C8"/>
    <w:rsid w:val="007705AC"/>
    <w:rsid w:val="00771DC6"/>
    <w:rsid w:val="00772778"/>
    <w:rsid w:val="007727C0"/>
    <w:rsid w:val="007733BB"/>
    <w:rsid w:val="00773611"/>
    <w:rsid w:val="0077398F"/>
    <w:rsid w:val="007741A7"/>
    <w:rsid w:val="00774B0B"/>
    <w:rsid w:val="00775039"/>
    <w:rsid w:val="007753EE"/>
    <w:rsid w:val="00775B52"/>
    <w:rsid w:val="0077672E"/>
    <w:rsid w:val="00776A45"/>
    <w:rsid w:val="00776F10"/>
    <w:rsid w:val="00777148"/>
    <w:rsid w:val="00777784"/>
    <w:rsid w:val="00777BE6"/>
    <w:rsid w:val="00780305"/>
    <w:rsid w:val="0078067A"/>
    <w:rsid w:val="007811B0"/>
    <w:rsid w:val="007811E4"/>
    <w:rsid w:val="00781345"/>
    <w:rsid w:val="00781C8F"/>
    <w:rsid w:val="007827DB"/>
    <w:rsid w:val="00782F82"/>
    <w:rsid w:val="00782FFE"/>
    <w:rsid w:val="007832C2"/>
    <w:rsid w:val="0078350E"/>
    <w:rsid w:val="007837A9"/>
    <w:rsid w:val="00784172"/>
    <w:rsid w:val="00784E38"/>
    <w:rsid w:val="0078529B"/>
    <w:rsid w:val="007855F7"/>
    <w:rsid w:val="007866BC"/>
    <w:rsid w:val="00786718"/>
    <w:rsid w:val="00786EB2"/>
    <w:rsid w:val="00787727"/>
    <w:rsid w:val="007878CB"/>
    <w:rsid w:val="00787A9E"/>
    <w:rsid w:val="007906EF"/>
    <w:rsid w:val="00790CE8"/>
    <w:rsid w:val="0079122B"/>
    <w:rsid w:val="0079143D"/>
    <w:rsid w:val="0079151A"/>
    <w:rsid w:val="007917E7"/>
    <w:rsid w:val="00791D6F"/>
    <w:rsid w:val="00791DC0"/>
    <w:rsid w:val="00792253"/>
    <w:rsid w:val="007925C7"/>
    <w:rsid w:val="00793ECB"/>
    <w:rsid w:val="007941B0"/>
    <w:rsid w:val="0079462E"/>
    <w:rsid w:val="007946E4"/>
    <w:rsid w:val="007948C4"/>
    <w:rsid w:val="00795DDF"/>
    <w:rsid w:val="007962CF"/>
    <w:rsid w:val="00796345"/>
    <w:rsid w:val="00796801"/>
    <w:rsid w:val="00796B56"/>
    <w:rsid w:val="00796F3E"/>
    <w:rsid w:val="00797057"/>
    <w:rsid w:val="007970B1"/>
    <w:rsid w:val="0079716F"/>
    <w:rsid w:val="00797676"/>
    <w:rsid w:val="00797860"/>
    <w:rsid w:val="007978EA"/>
    <w:rsid w:val="00797A93"/>
    <w:rsid w:val="007A1ECA"/>
    <w:rsid w:val="007A21D3"/>
    <w:rsid w:val="007A2E46"/>
    <w:rsid w:val="007A3440"/>
    <w:rsid w:val="007A399D"/>
    <w:rsid w:val="007A3A6F"/>
    <w:rsid w:val="007A3C2C"/>
    <w:rsid w:val="007A3DB9"/>
    <w:rsid w:val="007A3F82"/>
    <w:rsid w:val="007A4955"/>
    <w:rsid w:val="007A52A7"/>
    <w:rsid w:val="007A5979"/>
    <w:rsid w:val="007A5BE1"/>
    <w:rsid w:val="007A5E4D"/>
    <w:rsid w:val="007A63F3"/>
    <w:rsid w:val="007A640A"/>
    <w:rsid w:val="007A6FA0"/>
    <w:rsid w:val="007A702A"/>
    <w:rsid w:val="007B0611"/>
    <w:rsid w:val="007B06D0"/>
    <w:rsid w:val="007B09F1"/>
    <w:rsid w:val="007B12C9"/>
    <w:rsid w:val="007B1743"/>
    <w:rsid w:val="007B1DB7"/>
    <w:rsid w:val="007B297E"/>
    <w:rsid w:val="007B29CD"/>
    <w:rsid w:val="007B2F31"/>
    <w:rsid w:val="007B31BF"/>
    <w:rsid w:val="007B40FB"/>
    <w:rsid w:val="007B40FC"/>
    <w:rsid w:val="007B42A0"/>
    <w:rsid w:val="007B4488"/>
    <w:rsid w:val="007B5524"/>
    <w:rsid w:val="007B5715"/>
    <w:rsid w:val="007B5BE6"/>
    <w:rsid w:val="007B60BA"/>
    <w:rsid w:val="007B63AB"/>
    <w:rsid w:val="007B63D3"/>
    <w:rsid w:val="007B6652"/>
    <w:rsid w:val="007B7036"/>
    <w:rsid w:val="007B73BF"/>
    <w:rsid w:val="007B78F2"/>
    <w:rsid w:val="007B78F4"/>
    <w:rsid w:val="007B7F40"/>
    <w:rsid w:val="007C0EC1"/>
    <w:rsid w:val="007C173E"/>
    <w:rsid w:val="007C17EE"/>
    <w:rsid w:val="007C1BCF"/>
    <w:rsid w:val="007C1D0C"/>
    <w:rsid w:val="007C20FA"/>
    <w:rsid w:val="007C25B8"/>
    <w:rsid w:val="007C2D22"/>
    <w:rsid w:val="007C3E4E"/>
    <w:rsid w:val="007C4E52"/>
    <w:rsid w:val="007C554D"/>
    <w:rsid w:val="007C55FD"/>
    <w:rsid w:val="007C64CB"/>
    <w:rsid w:val="007C6BEE"/>
    <w:rsid w:val="007C6F81"/>
    <w:rsid w:val="007C709D"/>
    <w:rsid w:val="007C7A99"/>
    <w:rsid w:val="007C7B22"/>
    <w:rsid w:val="007C7B72"/>
    <w:rsid w:val="007C7CF0"/>
    <w:rsid w:val="007C7D50"/>
    <w:rsid w:val="007C7D68"/>
    <w:rsid w:val="007D013D"/>
    <w:rsid w:val="007D056B"/>
    <w:rsid w:val="007D0D68"/>
    <w:rsid w:val="007D14D2"/>
    <w:rsid w:val="007D1C40"/>
    <w:rsid w:val="007D1E3A"/>
    <w:rsid w:val="007D1EF6"/>
    <w:rsid w:val="007D2AAE"/>
    <w:rsid w:val="007D33D8"/>
    <w:rsid w:val="007D34B2"/>
    <w:rsid w:val="007D352B"/>
    <w:rsid w:val="007D4362"/>
    <w:rsid w:val="007D5A8C"/>
    <w:rsid w:val="007D5EA9"/>
    <w:rsid w:val="007D6243"/>
    <w:rsid w:val="007D6C53"/>
    <w:rsid w:val="007D7AEA"/>
    <w:rsid w:val="007E00DB"/>
    <w:rsid w:val="007E05F4"/>
    <w:rsid w:val="007E07FA"/>
    <w:rsid w:val="007E0F29"/>
    <w:rsid w:val="007E17D3"/>
    <w:rsid w:val="007E1E01"/>
    <w:rsid w:val="007E219D"/>
    <w:rsid w:val="007E32EC"/>
    <w:rsid w:val="007E3358"/>
    <w:rsid w:val="007E353D"/>
    <w:rsid w:val="007E3CD0"/>
    <w:rsid w:val="007E430B"/>
    <w:rsid w:val="007E4C56"/>
    <w:rsid w:val="007E52A5"/>
    <w:rsid w:val="007E5710"/>
    <w:rsid w:val="007E5E1F"/>
    <w:rsid w:val="007E6168"/>
    <w:rsid w:val="007E7517"/>
    <w:rsid w:val="007F0CAE"/>
    <w:rsid w:val="007F17CE"/>
    <w:rsid w:val="007F1CE0"/>
    <w:rsid w:val="007F1D59"/>
    <w:rsid w:val="007F2173"/>
    <w:rsid w:val="007F25B5"/>
    <w:rsid w:val="007F2EF0"/>
    <w:rsid w:val="007F37DD"/>
    <w:rsid w:val="007F4217"/>
    <w:rsid w:val="007F423E"/>
    <w:rsid w:val="007F45CC"/>
    <w:rsid w:val="007F4D33"/>
    <w:rsid w:val="007F5B70"/>
    <w:rsid w:val="007F5B93"/>
    <w:rsid w:val="007F5F0B"/>
    <w:rsid w:val="007F69AF"/>
    <w:rsid w:val="007F6D19"/>
    <w:rsid w:val="007F74F3"/>
    <w:rsid w:val="007F799A"/>
    <w:rsid w:val="007F7FC9"/>
    <w:rsid w:val="00800136"/>
    <w:rsid w:val="008017F9"/>
    <w:rsid w:val="00801861"/>
    <w:rsid w:val="008018AA"/>
    <w:rsid w:val="00801CFB"/>
    <w:rsid w:val="00803952"/>
    <w:rsid w:val="008046A9"/>
    <w:rsid w:val="0080491B"/>
    <w:rsid w:val="00804B44"/>
    <w:rsid w:val="00804D2B"/>
    <w:rsid w:val="0080555D"/>
    <w:rsid w:val="00805B69"/>
    <w:rsid w:val="008063B2"/>
    <w:rsid w:val="0080791E"/>
    <w:rsid w:val="008079D7"/>
    <w:rsid w:val="00807DB7"/>
    <w:rsid w:val="00810017"/>
    <w:rsid w:val="008109D0"/>
    <w:rsid w:val="00810BD8"/>
    <w:rsid w:val="00810F16"/>
    <w:rsid w:val="008111E5"/>
    <w:rsid w:val="008114DD"/>
    <w:rsid w:val="0081184E"/>
    <w:rsid w:val="00811B19"/>
    <w:rsid w:val="00811F84"/>
    <w:rsid w:val="00812114"/>
    <w:rsid w:val="00812432"/>
    <w:rsid w:val="00814324"/>
    <w:rsid w:val="008143DD"/>
    <w:rsid w:val="00814760"/>
    <w:rsid w:val="00814819"/>
    <w:rsid w:val="00815FCA"/>
    <w:rsid w:val="008162A5"/>
    <w:rsid w:val="00816661"/>
    <w:rsid w:val="00816A5F"/>
    <w:rsid w:val="00816B37"/>
    <w:rsid w:val="008170C0"/>
    <w:rsid w:val="0082064E"/>
    <w:rsid w:val="00820D23"/>
    <w:rsid w:val="008211A0"/>
    <w:rsid w:val="0082127B"/>
    <w:rsid w:val="008213A2"/>
    <w:rsid w:val="008215A0"/>
    <w:rsid w:val="00821CC8"/>
    <w:rsid w:val="00821FD5"/>
    <w:rsid w:val="00822093"/>
    <w:rsid w:val="00822A8F"/>
    <w:rsid w:val="00822FE1"/>
    <w:rsid w:val="008231A4"/>
    <w:rsid w:val="008232E0"/>
    <w:rsid w:val="00823529"/>
    <w:rsid w:val="00823E73"/>
    <w:rsid w:val="008245C1"/>
    <w:rsid w:val="00824718"/>
    <w:rsid w:val="00825EC8"/>
    <w:rsid w:val="008262EC"/>
    <w:rsid w:val="0082760C"/>
    <w:rsid w:val="008303C6"/>
    <w:rsid w:val="00830B93"/>
    <w:rsid w:val="00831440"/>
    <w:rsid w:val="00831538"/>
    <w:rsid w:val="0083185E"/>
    <w:rsid w:val="008320C6"/>
    <w:rsid w:val="00832B16"/>
    <w:rsid w:val="00832C2E"/>
    <w:rsid w:val="00832E4B"/>
    <w:rsid w:val="00833181"/>
    <w:rsid w:val="008335D1"/>
    <w:rsid w:val="008339A2"/>
    <w:rsid w:val="00834275"/>
    <w:rsid w:val="008346C6"/>
    <w:rsid w:val="00834752"/>
    <w:rsid w:val="008348D4"/>
    <w:rsid w:val="00837629"/>
    <w:rsid w:val="00837773"/>
    <w:rsid w:val="00837869"/>
    <w:rsid w:val="00837DB4"/>
    <w:rsid w:val="008406DC"/>
    <w:rsid w:val="00840BC1"/>
    <w:rsid w:val="0084212C"/>
    <w:rsid w:val="008422E1"/>
    <w:rsid w:val="008424EA"/>
    <w:rsid w:val="00843C03"/>
    <w:rsid w:val="00843D2E"/>
    <w:rsid w:val="00843F92"/>
    <w:rsid w:val="00844EAE"/>
    <w:rsid w:val="00845034"/>
    <w:rsid w:val="00845052"/>
    <w:rsid w:val="008456F8"/>
    <w:rsid w:val="00845EA5"/>
    <w:rsid w:val="00845F61"/>
    <w:rsid w:val="0084652E"/>
    <w:rsid w:val="00846D79"/>
    <w:rsid w:val="00847C59"/>
    <w:rsid w:val="0085063B"/>
    <w:rsid w:val="00850E11"/>
    <w:rsid w:val="00852033"/>
    <w:rsid w:val="00852093"/>
    <w:rsid w:val="00852175"/>
    <w:rsid w:val="00852B62"/>
    <w:rsid w:val="00852B86"/>
    <w:rsid w:val="00852DB0"/>
    <w:rsid w:val="00853523"/>
    <w:rsid w:val="008537AE"/>
    <w:rsid w:val="00854B72"/>
    <w:rsid w:val="008552ED"/>
    <w:rsid w:val="00855789"/>
    <w:rsid w:val="0085580B"/>
    <w:rsid w:val="00855C94"/>
    <w:rsid w:val="00855FE2"/>
    <w:rsid w:val="00856079"/>
    <w:rsid w:val="0085699E"/>
    <w:rsid w:val="00856A9D"/>
    <w:rsid w:val="00857B37"/>
    <w:rsid w:val="00860096"/>
    <w:rsid w:val="008602E8"/>
    <w:rsid w:val="00860C0F"/>
    <w:rsid w:val="008613B6"/>
    <w:rsid w:val="00861510"/>
    <w:rsid w:val="008618A6"/>
    <w:rsid w:val="008619DC"/>
    <w:rsid w:val="008626EC"/>
    <w:rsid w:val="008627B9"/>
    <w:rsid w:val="008636D1"/>
    <w:rsid w:val="00863EC8"/>
    <w:rsid w:val="00864331"/>
    <w:rsid w:val="00864813"/>
    <w:rsid w:val="008665F9"/>
    <w:rsid w:val="00866B18"/>
    <w:rsid w:val="00866C83"/>
    <w:rsid w:val="00867986"/>
    <w:rsid w:val="008704CB"/>
    <w:rsid w:val="00870D5C"/>
    <w:rsid w:val="00871155"/>
    <w:rsid w:val="0087123E"/>
    <w:rsid w:val="00871B20"/>
    <w:rsid w:val="008723C0"/>
    <w:rsid w:val="00873951"/>
    <w:rsid w:val="0087397B"/>
    <w:rsid w:val="008739D5"/>
    <w:rsid w:val="00873B4E"/>
    <w:rsid w:val="00873E20"/>
    <w:rsid w:val="00874DD5"/>
    <w:rsid w:val="00874E4F"/>
    <w:rsid w:val="00874FCA"/>
    <w:rsid w:val="00877A5D"/>
    <w:rsid w:val="008808E4"/>
    <w:rsid w:val="008809C3"/>
    <w:rsid w:val="0088128F"/>
    <w:rsid w:val="00881B4D"/>
    <w:rsid w:val="00881ED5"/>
    <w:rsid w:val="00882CC8"/>
    <w:rsid w:val="0088302A"/>
    <w:rsid w:val="00883220"/>
    <w:rsid w:val="0088329F"/>
    <w:rsid w:val="008837A6"/>
    <w:rsid w:val="00883A09"/>
    <w:rsid w:val="00883AAE"/>
    <w:rsid w:val="00883D30"/>
    <w:rsid w:val="00883EEC"/>
    <w:rsid w:val="0088454B"/>
    <w:rsid w:val="00884753"/>
    <w:rsid w:val="00885A06"/>
    <w:rsid w:val="00885FC4"/>
    <w:rsid w:val="008860D7"/>
    <w:rsid w:val="008864A3"/>
    <w:rsid w:val="008868F5"/>
    <w:rsid w:val="00886B8D"/>
    <w:rsid w:val="00886E88"/>
    <w:rsid w:val="00887354"/>
    <w:rsid w:val="00887571"/>
    <w:rsid w:val="00887622"/>
    <w:rsid w:val="008903F2"/>
    <w:rsid w:val="00891518"/>
    <w:rsid w:val="008918DC"/>
    <w:rsid w:val="00891B50"/>
    <w:rsid w:val="008927F1"/>
    <w:rsid w:val="00892C39"/>
    <w:rsid w:val="00895EBF"/>
    <w:rsid w:val="00897E38"/>
    <w:rsid w:val="008A1143"/>
    <w:rsid w:val="008A1485"/>
    <w:rsid w:val="008A2404"/>
    <w:rsid w:val="008A26AF"/>
    <w:rsid w:val="008A29B2"/>
    <w:rsid w:val="008A2FBD"/>
    <w:rsid w:val="008A30E3"/>
    <w:rsid w:val="008A32E4"/>
    <w:rsid w:val="008A3D61"/>
    <w:rsid w:val="008A4588"/>
    <w:rsid w:val="008A487D"/>
    <w:rsid w:val="008A5007"/>
    <w:rsid w:val="008A5AD6"/>
    <w:rsid w:val="008A60DB"/>
    <w:rsid w:val="008A6D88"/>
    <w:rsid w:val="008A7285"/>
    <w:rsid w:val="008A73B7"/>
    <w:rsid w:val="008A7873"/>
    <w:rsid w:val="008A7F45"/>
    <w:rsid w:val="008B0CCD"/>
    <w:rsid w:val="008B1630"/>
    <w:rsid w:val="008B16A5"/>
    <w:rsid w:val="008B17BA"/>
    <w:rsid w:val="008B1FFE"/>
    <w:rsid w:val="008B210C"/>
    <w:rsid w:val="008B2F9F"/>
    <w:rsid w:val="008B2FA8"/>
    <w:rsid w:val="008B3255"/>
    <w:rsid w:val="008B37B1"/>
    <w:rsid w:val="008B40A3"/>
    <w:rsid w:val="008B4356"/>
    <w:rsid w:val="008B5261"/>
    <w:rsid w:val="008B54F9"/>
    <w:rsid w:val="008B57A9"/>
    <w:rsid w:val="008B582B"/>
    <w:rsid w:val="008B5B97"/>
    <w:rsid w:val="008B6181"/>
    <w:rsid w:val="008B6386"/>
    <w:rsid w:val="008B6BC1"/>
    <w:rsid w:val="008B74CC"/>
    <w:rsid w:val="008C05EF"/>
    <w:rsid w:val="008C06D7"/>
    <w:rsid w:val="008C089D"/>
    <w:rsid w:val="008C09A0"/>
    <w:rsid w:val="008C11EC"/>
    <w:rsid w:val="008C176D"/>
    <w:rsid w:val="008C1D0E"/>
    <w:rsid w:val="008C1FDD"/>
    <w:rsid w:val="008C2DC6"/>
    <w:rsid w:val="008C33BB"/>
    <w:rsid w:val="008C4727"/>
    <w:rsid w:val="008C4A60"/>
    <w:rsid w:val="008C4F4F"/>
    <w:rsid w:val="008C54EA"/>
    <w:rsid w:val="008C5793"/>
    <w:rsid w:val="008C5AB1"/>
    <w:rsid w:val="008C7895"/>
    <w:rsid w:val="008C7BD0"/>
    <w:rsid w:val="008D0346"/>
    <w:rsid w:val="008D1108"/>
    <w:rsid w:val="008D1209"/>
    <w:rsid w:val="008D12C1"/>
    <w:rsid w:val="008D175B"/>
    <w:rsid w:val="008D1AF1"/>
    <w:rsid w:val="008D219F"/>
    <w:rsid w:val="008D220B"/>
    <w:rsid w:val="008D2262"/>
    <w:rsid w:val="008D2593"/>
    <w:rsid w:val="008D29A9"/>
    <w:rsid w:val="008D31F4"/>
    <w:rsid w:val="008D4111"/>
    <w:rsid w:val="008D4973"/>
    <w:rsid w:val="008D5777"/>
    <w:rsid w:val="008D7A80"/>
    <w:rsid w:val="008E0D2E"/>
    <w:rsid w:val="008E10C8"/>
    <w:rsid w:val="008E1588"/>
    <w:rsid w:val="008E1A25"/>
    <w:rsid w:val="008E1C4A"/>
    <w:rsid w:val="008E1D25"/>
    <w:rsid w:val="008E23E5"/>
    <w:rsid w:val="008E2611"/>
    <w:rsid w:val="008E2E53"/>
    <w:rsid w:val="008E30ED"/>
    <w:rsid w:val="008E35A0"/>
    <w:rsid w:val="008E4971"/>
    <w:rsid w:val="008E5263"/>
    <w:rsid w:val="008E6697"/>
    <w:rsid w:val="008E71ED"/>
    <w:rsid w:val="008E7559"/>
    <w:rsid w:val="008E760C"/>
    <w:rsid w:val="008E7DDE"/>
    <w:rsid w:val="008F05B2"/>
    <w:rsid w:val="008F06E4"/>
    <w:rsid w:val="008F09C2"/>
    <w:rsid w:val="008F0EB1"/>
    <w:rsid w:val="008F1B57"/>
    <w:rsid w:val="008F277F"/>
    <w:rsid w:val="008F2822"/>
    <w:rsid w:val="008F29B1"/>
    <w:rsid w:val="008F322D"/>
    <w:rsid w:val="008F3897"/>
    <w:rsid w:val="008F5DAF"/>
    <w:rsid w:val="008F6CA7"/>
    <w:rsid w:val="008F7FB1"/>
    <w:rsid w:val="0090000D"/>
    <w:rsid w:val="00901014"/>
    <w:rsid w:val="0090134F"/>
    <w:rsid w:val="00901BAE"/>
    <w:rsid w:val="00901EAF"/>
    <w:rsid w:val="00902060"/>
    <w:rsid w:val="009022CB"/>
    <w:rsid w:val="00902470"/>
    <w:rsid w:val="009026F1"/>
    <w:rsid w:val="00902A2E"/>
    <w:rsid w:val="00902D61"/>
    <w:rsid w:val="00902DC5"/>
    <w:rsid w:val="00903A88"/>
    <w:rsid w:val="00903B0B"/>
    <w:rsid w:val="00903BC3"/>
    <w:rsid w:val="00903DB1"/>
    <w:rsid w:val="0090407D"/>
    <w:rsid w:val="0090423D"/>
    <w:rsid w:val="00904DEB"/>
    <w:rsid w:val="00905077"/>
    <w:rsid w:val="009054CB"/>
    <w:rsid w:val="00906D37"/>
    <w:rsid w:val="00907410"/>
    <w:rsid w:val="009075AC"/>
    <w:rsid w:val="0090765C"/>
    <w:rsid w:val="00907735"/>
    <w:rsid w:val="00910468"/>
    <w:rsid w:val="0091076B"/>
    <w:rsid w:val="00910A5C"/>
    <w:rsid w:val="00910E16"/>
    <w:rsid w:val="009110A1"/>
    <w:rsid w:val="0091115B"/>
    <w:rsid w:val="00912136"/>
    <w:rsid w:val="00912209"/>
    <w:rsid w:val="0091245C"/>
    <w:rsid w:val="0091382B"/>
    <w:rsid w:val="00913D09"/>
    <w:rsid w:val="009141F1"/>
    <w:rsid w:val="0091443B"/>
    <w:rsid w:val="00914965"/>
    <w:rsid w:val="0091498C"/>
    <w:rsid w:val="00914F9B"/>
    <w:rsid w:val="00915322"/>
    <w:rsid w:val="00915628"/>
    <w:rsid w:val="0091581F"/>
    <w:rsid w:val="00915DAD"/>
    <w:rsid w:val="009165BB"/>
    <w:rsid w:val="00916900"/>
    <w:rsid w:val="00916E07"/>
    <w:rsid w:val="009200B4"/>
    <w:rsid w:val="00920D64"/>
    <w:rsid w:val="00920D88"/>
    <w:rsid w:val="009212D1"/>
    <w:rsid w:val="0092282F"/>
    <w:rsid w:val="00922907"/>
    <w:rsid w:val="0092397C"/>
    <w:rsid w:val="00923C2B"/>
    <w:rsid w:val="00924CDA"/>
    <w:rsid w:val="00924DC0"/>
    <w:rsid w:val="009257D9"/>
    <w:rsid w:val="00925B27"/>
    <w:rsid w:val="00926003"/>
    <w:rsid w:val="00926086"/>
    <w:rsid w:val="009260B0"/>
    <w:rsid w:val="009261BD"/>
    <w:rsid w:val="009265EF"/>
    <w:rsid w:val="00926EC0"/>
    <w:rsid w:val="0093024C"/>
    <w:rsid w:val="009304E3"/>
    <w:rsid w:val="00930C30"/>
    <w:rsid w:val="00931500"/>
    <w:rsid w:val="00931917"/>
    <w:rsid w:val="00931B90"/>
    <w:rsid w:val="00931D66"/>
    <w:rsid w:val="00933291"/>
    <w:rsid w:val="00933628"/>
    <w:rsid w:val="009336D9"/>
    <w:rsid w:val="00933D62"/>
    <w:rsid w:val="009346F5"/>
    <w:rsid w:val="0093562C"/>
    <w:rsid w:val="009368EF"/>
    <w:rsid w:val="00936D87"/>
    <w:rsid w:val="00936EE6"/>
    <w:rsid w:val="00936F3F"/>
    <w:rsid w:val="00937337"/>
    <w:rsid w:val="009379F1"/>
    <w:rsid w:val="00937B54"/>
    <w:rsid w:val="00940106"/>
    <w:rsid w:val="0094017A"/>
    <w:rsid w:val="00940455"/>
    <w:rsid w:val="009406A8"/>
    <w:rsid w:val="009409F6"/>
    <w:rsid w:val="00940EB8"/>
    <w:rsid w:val="00940F89"/>
    <w:rsid w:val="0094139D"/>
    <w:rsid w:val="009420AC"/>
    <w:rsid w:val="0094488B"/>
    <w:rsid w:val="00945263"/>
    <w:rsid w:val="009460A1"/>
    <w:rsid w:val="00947452"/>
    <w:rsid w:val="00947B66"/>
    <w:rsid w:val="009507A2"/>
    <w:rsid w:val="00950A20"/>
    <w:rsid w:val="00950EF5"/>
    <w:rsid w:val="009511CF"/>
    <w:rsid w:val="00952489"/>
    <w:rsid w:val="00952A14"/>
    <w:rsid w:val="00952BF1"/>
    <w:rsid w:val="00952EF7"/>
    <w:rsid w:val="009531D3"/>
    <w:rsid w:val="00954041"/>
    <w:rsid w:val="00955178"/>
    <w:rsid w:val="00955948"/>
    <w:rsid w:val="0095596D"/>
    <w:rsid w:val="00955D85"/>
    <w:rsid w:val="00955F6C"/>
    <w:rsid w:val="00956DF6"/>
    <w:rsid w:val="00957A1B"/>
    <w:rsid w:val="00957F10"/>
    <w:rsid w:val="00957F8C"/>
    <w:rsid w:val="00960761"/>
    <w:rsid w:val="009610A5"/>
    <w:rsid w:val="009624DE"/>
    <w:rsid w:val="009628E7"/>
    <w:rsid w:val="00963570"/>
    <w:rsid w:val="00963D0C"/>
    <w:rsid w:val="00964480"/>
    <w:rsid w:val="00964991"/>
    <w:rsid w:val="0096501A"/>
    <w:rsid w:val="0096507C"/>
    <w:rsid w:val="009656EF"/>
    <w:rsid w:val="009658F7"/>
    <w:rsid w:val="00966C78"/>
    <w:rsid w:val="00966CA2"/>
    <w:rsid w:val="009671B8"/>
    <w:rsid w:val="00967A95"/>
    <w:rsid w:val="00967F55"/>
    <w:rsid w:val="00970336"/>
    <w:rsid w:val="00970468"/>
    <w:rsid w:val="00970A71"/>
    <w:rsid w:val="00970E69"/>
    <w:rsid w:val="0097104C"/>
    <w:rsid w:val="009716BD"/>
    <w:rsid w:val="00971EF8"/>
    <w:rsid w:val="00972983"/>
    <w:rsid w:val="00972A50"/>
    <w:rsid w:val="00972C63"/>
    <w:rsid w:val="00973DBC"/>
    <w:rsid w:val="009740A2"/>
    <w:rsid w:val="009748A9"/>
    <w:rsid w:val="0097571E"/>
    <w:rsid w:val="00975EAE"/>
    <w:rsid w:val="00975F59"/>
    <w:rsid w:val="0097639A"/>
    <w:rsid w:val="00976A1C"/>
    <w:rsid w:val="009774E1"/>
    <w:rsid w:val="00977D48"/>
    <w:rsid w:val="009808B6"/>
    <w:rsid w:val="009809E8"/>
    <w:rsid w:val="00980C6C"/>
    <w:rsid w:val="0098117E"/>
    <w:rsid w:val="0098162C"/>
    <w:rsid w:val="009820CE"/>
    <w:rsid w:val="009822A2"/>
    <w:rsid w:val="0098249E"/>
    <w:rsid w:val="009829CC"/>
    <w:rsid w:val="0098314E"/>
    <w:rsid w:val="00984867"/>
    <w:rsid w:val="00984A4A"/>
    <w:rsid w:val="009854BD"/>
    <w:rsid w:val="009854D4"/>
    <w:rsid w:val="00985656"/>
    <w:rsid w:val="009856DC"/>
    <w:rsid w:val="00985C11"/>
    <w:rsid w:val="00985DFD"/>
    <w:rsid w:val="00986E23"/>
    <w:rsid w:val="00986E51"/>
    <w:rsid w:val="00990AFB"/>
    <w:rsid w:val="00990D82"/>
    <w:rsid w:val="00990DC6"/>
    <w:rsid w:val="00991255"/>
    <w:rsid w:val="009912CE"/>
    <w:rsid w:val="00991302"/>
    <w:rsid w:val="009915A8"/>
    <w:rsid w:val="009919B8"/>
    <w:rsid w:val="009926CC"/>
    <w:rsid w:val="00992997"/>
    <w:rsid w:val="00993565"/>
    <w:rsid w:val="00993652"/>
    <w:rsid w:val="009939D7"/>
    <w:rsid w:val="0099496A"/>
    <w:rsid w:val="00994D20"/>
    <w:rsid w:val="00994F74"/>
    <w:rsid w:val="00995137"/>
    <w:rsid w:val="00995AB9"/>
    <w:rsid w:val="00995C90"/>
    <w:rsid w:val="00996A69"/>
    <w:rsid w:val="009972D6"/>
    <w:rsid w:val="009974C3"/>
    <w:rsid w:val="009975DA"/>
    <w:rsid w:val="00997A5E"/>
    <w:rsid w:val="00997C68"/>
    <w:rsid w:val="009A028B"/>
    <w:rsid w:val="009A0835"/>
    <w:rsid w:val="009A100E"/>
    <w:rsid w:val="009A11D0"/>
    <w:rsid w:val="009A3030"/>
    <w:rsid w:val="009A3693"/>
    <w:rsid w:val="009A3970"/>
    <w:rsid w:val="009A4E4A"/>
    <w:rsid w:val="009A5C3F"/>
    <w:rsid w:val="009A5C85"/>
    <w:rsid w:val="009A6B47"/>
    <w:rsid w:val="009A77DD"/>
    <w:rsid w:val="009A7953"/>
    <w:rsid w:val="009B1010"/>
    <w:rsid w:val="009B13F5"/>
    <w:rsid w:val="009B1F72"/>
    <w:rsid w:val="009B2490"/>
    <w:rsid w:val="009B29D4"/>
    <w:rsid w:val="009B2A0E"/>
    <w:rsid w:val="009B2B05"/>
    <w:rsid w:val="009B2BD1"/>
    <w:rsid w:val="009B2C01"/>
    <w:rsid w:val="009B42DF"/>
    <w:rsid w:val="009B4C09"/>
    <w:rsid w:val="009B550F"/>
    <w:rsid w:val="009B556F"/>
    <w:rsid w:val="009B6084"/>
    <w:rsid w:val="009B6B5A"/>
    <w:rsid w:val="009B6B95"/>
    <w:rsid w:val="009B7054"/>
    <w:rsid w:val="009B7DF8"/>
    <w:rsid w:val="009C04A1"/>
    <w:rsid w:val="009C0787"/>
    <w:rsid w:val="009C1225"/>
    <w:rsid w:val="009C1668"/>
    <w:rsid w:val="009C1738"/>
    <w:rsid w:val="009C1849"/>
    <w:rsid w:val="009C1AC0"/>
    <w:rsid w:val="009C2368"/>
    <w:rsid w:val="009C275E"/>
    <w:rsid w:val="009C2F66"/>
    <w:rsid w:val="009C38C7"/>
    <w:rsid w:val="009C4C78"/>
    <w:rsid w:val="009C5693"/>
    <w:rsid w:val="009C6CB7"/>
    <w:rsid w:val="009C756C"/>
    <w:rsid w:val="009C7F5F"/>
    <w:rsid w:val="009D0CD8"/>
    <w:rsid w:val="009D102F"/>
    <w:rsid w:val="009D18D5"/>
    <w:rsid w:val="009D1C60"/>
    <w:rsid w:val="009D2087"/>
    <w:rsid w:val="009D2B6D"/>
    <w:rsid w:val="009D2D04"/>
    <w:rsid w:val="009D2E32"/>
    <w:rsid w:val="009D3746"/>
    <w:rsid w:val="009D4088"/>
    <w:rsid w:val="009D4135"/>
    <w:rsid w:val="009D5833"/>
    <w:rsid w:val="009D5952"/>
    <w:rsid w:val="009D5A39"/>
    <w:rsid w:val="009D5F61"/>
    <w:rsid w:val="009D61DF"/>
    <w:rsid w:val="009D62EF"/>
    <w:rsid w:val="009D7936"/>
    <w:rsid w:val="009E0C38"/>
    <w:rsid w:val="009E0E7A"/>
    <w:rsid w:val="009E0EA0"/>
    <w:rsid w:val="009E1971"/>
    <w:rsid w:val="009E1DB1"/>
    <w:rsid w:val="009E1DC2"/>
    <w:rsid w:val="009E1E76"/>
    <w:rsid w:val="009E27B0"/>
    <w:rsid w:val="009E2AAE"/>
    <w:rsid w:val="009E2E7D"/>
    <w:rsid w:val="009E2F2D"/>
    <w:rsid w:val="009E36F7"/>
    <w:rsid w:val="009E3CE7"/>
    <w:rsid w:val="009E40B4"/>
    <w:rsid w:val="009E4132"/>
    <w:rsid w:val="009E4223"/>
    <w:rsid w:val="009E432D"/>
    <w:rsid w:val="009E438A"/>
    <w:rsid w:val="009E5049"/>
    <w:rsid w:val="009E586F"/>
    <w:rsid w:val="009E5A45"/>
    <w:rsid w:val="009E694E"/>
    <w:rsid w:val="009E6E80"/>
    <w:rsid w:val="009E704F"/>
    <w:rsid w:val="009E7312"/>
    <w:rsid w:val="009E7A2C"/>
    <w:rsid w:val="009F0256"/>
    <w:rsid w:val="009F03E6"/>
    <w:rsid w:val="009F05CE"/>
    <w:rsid w:val="009F06E0"/>
    <w:rsid w:val="009F1A7A"/>
    <w:rsid w:val="009F1DA3"/>
    <w:rsid w:val="009F2091"/>
    <w:rsid w:val="009F20B8"/>
    <w:rsid w:val="009F2A3C"/>
    <w:rsid w:val="009F331B"/>
    <w:rsid w:val="009F3ACB"/>
    <w:rsid w:val="009F3DDA"/>
    <w:rsid w:val="009F4C40"/>
    <w:rsid w:val="009F4E6A"/>
    <w:rsid w:val="009F595E"/>
    <w:rsid w:val="009F601C"/>
    <w:rsid w:val="009F62BA"/>
    <w:rsid w:val="009F6974"/>
    <w:rsid w:val="009F71AD"/>
    <w:rsid w:val="009F73E1"/>
    <w:rsid w:val="009F7700"/>
    <w:rsid w:val="009F7E20"/>
    <w:rsid w:val="009F7F82"/>
    <w:rsid w:val="00A00B56"/>
    <w:rsid w:val="00A01CCA"/>
    <w:rsid w:val="00A01DFA"/>
    <w:rsid w:val="00A02FAF"/>
    <w:rsid w:val="00A031E7"/>
    <w:rsid w:val="00A03754"/>
    <w:rsid w:val="00A04888"/>
    <w:rsid w:val="00A054D7"/>
    <w:rsid w:val="00A06960"/>
    <w:rsid w:val="00A07010"/>
    <w:rsid w:val="00A07049"/>
    <w:rsid w:val="00A071E2"/>
    <w:rsid w:val="00A1003A"/>
    <w:rsid w:val="00A10378"/>
    <w:rsid w:val="00A10578"/>
    <w:rsid w:val="00A12177"/>
    <w:rsid w:val="00A124D5"/>
    <w:rsid w:val="00A12F11"/>
    <w:rsid w:val="00A131B5"/>
    <w:rsid w:val="00A13BA5"/>
    <w:rsid w:val="00A13E76"/>
    <w:rsid w:val="00A13EC1"/>
    <w:rsid w:val="00A140D8"/>
    <w:rsid w:val="00A14E8E"/>
    <w:rsid w:val="00A151AD"/>
    <w:rsid w:val="00A15247"/>
    <w:rsid w:val="00A166A0"/>
    <w:rsid w:val="00A16B7E"/>
    <w:rsid w:val="00A16C4B"/>
    <w:rsid w:val="00A1707C"/>
    <w:rsid w:val="00A173AD"/>
    <w:rsid w:val="00A17542"/>
    <w:rsid w:val="00A17893"/>
    <w:rsid w:val="00A17910"/>
    <w:rsid w:val="00A20556"/>
    <w:rsid w:val="00A2084B"/>
    <w:rsid w:val="00A20E26"/>
    <w:rsid w:val="00A23026"/>
    <w:rsid w:val="00A23377"/>
    <w:rsid w:val="00A23B71"/>
    <w:rsid w:val="00A241DA"/>
    <w:rsid w:val="00A24C55"/>
    <w:rsid w:val="00A24FD2"/>
    <w:rsid w:val="00A2540C"/>
    <w:rsid w:val="00A25E63"/>
    <w:rsid w:val="00A2736D"/>
    <w:rsid w:val="00A306DB"/>
    <w:rsid w:val="00A3096E"/>
    <w:rsid w:val="00A30ABB"/>
    <w:rsid w:val="00A30C26"/>
    <w:rsid w:val="00A30E7D"/>
    <w:rsid w:val="00A316A6"/>
    <w:rsid w:val="00A31775"/>
    <w:rsid w:val="00A31817"/>
    <w:rsid w:val="00A31B14"/>
    <w:rsid w:val="00A31B77"/>
    <w:rsid w:val="00A32357"/>
    <w:rsid w:val="00A325C9"/>
    <w:rsid w:val="00A329DF"/>
    <w:rsid w:val="00A3394C"/>
    <w:rsid w:val="00A3432A"/>
    <w:rsid w:val="00A34E30"/>
    <w:rsid w:val="00A358D9"/>
    <w:rsid w:val="00A360D6"/>
    <w:rsid w:val="00A3632B"/>
    <w:rsid w:val="00A36B41"/>
    <w:rsid w:val="00A36C4E"/>
    <w:rsid w:val="00A36D22"/>
    <w:rsid w:val="00A3714B"/>
    <w:rsid w:val="00A3716D"/>
    <w:rsid w:val="00A37763"/>
    <w:rsid w:val="00A40E4B"/>
    <w:rsid w:val="00A41286"/>
    <w:rsid w:val="00A4201E"/>
    <w:rsid w:val="00A42612"/>
    <w:rsid w:val="00A437A0"/>
    <w:rsid w:val="00A4433D"/>
    <w:rsid w:val="00A450BF"/>
    <w:rsid w:val="00A45524"/>
    <w:rsid w:val="00A47CBD"/>
    <w:rsid w:val="00A50192"/>
    <w:rsid w:val="00A509AE"/>
    <w:rsid w:val="00A50F76"/>
    <w:rsid w:val="00A511D2"/>
    <w:rsid w:val="00A520C5"/>
    <w:rsid w:val="00A5221C"/>
    <w:rsid w:val="00A52B39"/>
    <w:rsid w:val="00A538B5"/>
    <w:rsid w:val="00A53B95"/>
    <w:rsid w:val="00A53BA6"/>
    <w:rsid w:val="00A54297"/>
    <w:rsid w:val="00A54601"/>
    <w:rsid w:val="00A546CE"/>
    <w:rsid w:val="00A55982"/>
    <w:rsid w:val="00A567EC"/>
    <w:rsid w:val="00A56D4A"/>
    <w:rsid w:val="00A57FAE"/>
    <w:rsid w:val="00A60888"/>
    <w:rsid w:val="00A60F37"/>
    <w:rsid w:val="00A622D7"/>
    <w:rsid w:val="00A6248D"/>
    <w:rsid w:val="00A624AA"/>
    <w:rsid w:val="00A62C02"/>
    <w:rsid w:val="00A63580"/>
    <w:rsid w:val="00A64141"/>
    <w:rsid w:val="00A64256"/>
    <w:rsid w:val="00A645D4"/>
    <w:rsid w:val="00A651A7"/>
    <w:rsid w:val="00A657B9"/>
    <w:rsid w:val="00A6599C"/>
    <w:rsid w:val="00A65BDA"/>
    <w:rsid w:val="00A660C3"/>
    <w:rsid w:val="00A66117"/>
    <w:rsid w:val="00A66365"/>
    <w:rsid w:val="00A66BDE"/>
    <w:rsid w:val="00A66FF3"/>
    <w:rsid w:val="00A671DD"/>
    <w:rsid w:val="00A671E7"/>
    <w:rsid w:val="00A67314"/>
    <w:rsid w:val="00A6763C"/>
    <w:rsid w:val="00A70647"/>
    <w:rsid w:val="00A708CD"/>
    <w:rsid w:val="00A70A87"/>
    <w:rsid w:val="00A70F52"/>
    <w:rsid w:val="00A71568"/>
    <w:rsid w:val="00A717D1"/>
    <w:rsid w:val="00A71BF4"/>
    <w:rsid w:val="00A72A6D"/>
    <w:rsid w:val="00A72AF6"/>
    <w:rsid w:val="00A746A0"/>
    <w:rsid w:val="00A748D1"/>
    <w:rsid w:val="00A74E26"/>
    <w:rsid w:val="00A757C5"/>
    <w:rsid w:val="00A758DD"/>
    <w:rsid w:val="00A766DA"/>
    <w:rsid w:val="00A7681D"/>
    <w:rsid w:val="00A7691F"/>
    <w:rsid w:val="00A777DA"/>
    <w:rsid w:val="00A77967"/>
    <w:rsid w:val="00A77CA4"/>
    <w:rsid w:val="00A801A8"/>
    <w:rsid w:val="00A80A3E"/>
    <w:rsid w:val="00A80F51"/>
    <w:rsid w:val="00A80F88"/>
    <w:rsid w:val="00A82242"/>
    <w:rsid w:val="00A826DA"/>
    <w:rsid w:val="00A8352F"/>
    <w:rsid w:val="00A835B2"/>
    <w:rsid w:val="00A83BD0"/>
    <w:rsid w:val="00A8457F"/>
    <w:rsid w:val="00A84A4B"/>
    <w:rsid w:val="00A84DA0"/>
    <w:rsid w:val="00A8512A"/>
    <w:rsid w:val="00A85C6E"/>
    <w:rsid w:val="00A86199"/>
    <w:rsid w:val="00A86534"/>
    <w:rsid w:val="00A86CAC"/>
    <w:rsid w:val="00A87C39"/>
    <w:rsid w:val="00A87F30"/>
    <w:rsid w:val="00A90093"/>
    <w:rsid w:val="00A9058E"/>
    <w:rsid w:val="00A907D0"/>
    <w:rsid w:val="00A90C87"/>
    <w:rsid w:val="00A913D5"/>
    <w:rsid w:val="00A919F5"/>
    <w:rsid w:val="00A91FB7"/>
    <w:rsid w:val="00A921ED"/>
    <w:rsid w:val="00A92541"/>
    <w:rsid w:val="00A92A37"/>
    <w:rsid w:val="00A93C17"/>
    <w:rsid w:val="00A94044"/>
    <w:rsid w:val="00A955E7"/>
    <w:rsid w:val="00A95848"/>
    <w:rsid w:val="00A95CF7"/>
    <w:rsid w:val="00A95DAB"/>
    <w:rsid w:val="00A95DB5"/>
    <w:rsid w:val="00A9603F"/>
    <w:rsid w:val="00A96F46"/>
    <w:rsid w:val="00A9733B"/>
    <w:rsid w:val="00A97567"/>
    <w:rsid w:val="00A97E61"/>
    <w:rsid w:val="00AA0599"/>
    <w:rsid w:val="00AA07CB"/>
    <w:rsid w:val="00AA0C80"/>
    <w:rsid w:val="00AA11BE"/>
    <w:rsid w:val="00AA235F"/>
    <w:rsid w:val="00AA34E6"/>
    <w:rsid w:val="00AA365C"/>
    <w:rsid w:val="00AA449B"/>
    <w:rsid w:val="00AA47BD"/>
    <w:rsid w:val="00AA4B68"/>
    <w:rsid w:val="00AA51A4"/>
    <w:rsid w:val="00AA61FB"/>
    <w:rsid w:val="00AA700E"/>
    <w:rsid w:val="00AA7207"/>
    <w:rsid w:val="00AA779C"/>
    <w:rsid w:val="00AA7F5C"/>
    <w:rsid w:val="00AB0039"/>
    <w:rsid w:val="00AB0901"/>
    <w:rsid w:val="00AB0C8A"/>
    <w:rsid w:val="00AB1372"/>
    <w:rsid w:val="00AB1935"/>
    <w:rsid w:val="00AB2155"/>
    <w:rsid w:val="00AB2CBE"/>
    <w:rsid w:val="00AB34FE"/>
    <w:rsid w:val="00AB39A2"/>
    <w:rsid w:val="00AB3D32"/>
    <w:rsid w:val="00AB45B0"/>
    <w:rsid w:val="00AB45CD"/>
    <w:rsid w:val="00AB50B2"/>
    <w:rsid w:val="00AB5C2B"/>
    <w:rsid w:val="00AB7034"/>
    <w:rsid w:val="00AB7427"/>
    <w:rsid w:val="00AC0719"/>
    <w:rsid w:val="00AC24EB"/>
    <w:rsid w:val="00AC2887"/>
    <w:rsid w:val="00AC2CF9"/>
    <w:rsid w:val="00AC2E5E"/>
    <w:rsid w:val="00AC307F"/>
    <w:rsid w:val="00AC3E3C"/>
    <w:rsid w:val="00AC4B17"/>
    <w:rsid w:val="00AC4E55"/>
    <w:rsid w:val="00AC587B"/>
    <w:rsid w:val="00AC63DD"/>
    <w:rsid w:val="00AC64BF"/>
    <w:rsid w:val="00AC6576"/>
    <w:rsid w:val="00AC65E8"/>
    <w:rsid w:val="00AC6B1A"/>
    <w:rsid w:val="00AC7662"/>
    <w:rsid w:val="00AD003D"/>
    <w:rsid w:val="00AD0E3A"/>
    <w:rsid w:val="00AD1002"/>
    <w:rsid w:val="00AD15B8"/>
    <w:rsid w:val="00AD1D6A"/>
    <w:rsid w:val="00AD1FD6"/>
    <w:rsid w:val="00AD2593"/>
    <w:rsid w:val="00AD2973"/>
    <w:rsid w:val="00AD29B5"/>
    <w:rsid w:val="00AD3417"/>
    <w:rsid w:val="00AD4338"/>
    <w:rsid w:val="00AD4C8A"/>
    <w:rsid w:val="00AD4EC3"/>
    <w:rsid w:val="00AD612E"/>
    <w:rsid w:val="00AD64E8"/>
    <w:rsid w:val="00AD6AE6"/>
    <w:rsid w:val="00AD6BAE"/>
    <w:rsid w:val="00AD6BFC"/>
    <w:rsid w:val="00AD76C2"/>
    <w:rsid w:val="00AE0553"/>
    <w:rsid w:val="00AE0591"/>
    <w:rsid w:val="00AE0774"/>
    <w:rsid w:val="00AE07C5"/>
    <w:rsid w:val="00AE09EA"/>
    <w:rsid w:val="00AE0B28"/>
    <w:rsid w:val="00AE3867"/>
    <w:rsid w:val="00AE3B93"/>
    <w:rsid w:val="00AE3CD7"/>
    <w:rsid w:val="00AE413B"/>
    <w:rsid w:val="00AE4719"/>
    <w:rsid w:val="00AE4C62"/>
    <w:rsid w:val="00AE4E64"/>
    <w:rsid w:val="00AE5A91"/>
    <w:rsid w:val="00AE64E9"/>
    <w:rsid w:val="00AE66E7"/>
    <w:rsid w:val="00AE6AFF"/>
    <w:rsid w:val="00AE7D20"/>
    <w:rsid w:val="00AE7E02"/>
    <w:rsid w:val="00AF083E"/>
    <w:rsid w:val="00AF0CAE"/>
    <w:rsid w:val="00AF0CC6"/>
    <w:rsid w:val="00AF0F4A"/>
    <w:rsid w:val="00AF147C"/>
    <w:rsid w:val="00AF18F0"/>
    <w:rsid w:val="00AF23EF"/>
    <w:rsid w:val="00AF23F6"/>
    <w:rsid w:val="00AF2A00"/>
    <w:rsid w:val="00AF2B23"/>
    <w:rsid w:val="00AF3137"/>
    <w:rsid w:val="00AF31D4"/>
    <w:rsid w:val="00AF3374"/>
    <w:rsid w:val="00AF3475"/>
    <w:rsid w:val="00AF3544"/>
    <w:rsid w:val="00AF3728"/>
    <w:rsid w:val="00AF3E99"/>
    <w:rsid w:val="00AF3EB2"/>
    <w:rsid w:val="00AF4217"/>
    <w:rsid w:val="00AF4488"/>
    <w:rsid w:val="00AF48A7"/>
    <w:rsid w:val="00AF4AB0"/>
    <w:rsid w:val="00AF5B79"/>
    <w:rsid w:val="00AF5C7B"/>
    <w:rsid w:val="00AF5C9B"/>
    <w:rsid w:val="00AF62E1"/>
    <w:rsid w:val="00AF6363"/>
    <w:rsid w:val="00AF721E"/>
    <w:rsid w:val="00AF7359"/>
    <w:rsid w:val="00AF79F6"/>
    <w:rsid w:val="00B00233"/>
    <w:rsid w:val="00B002D5"/>
    <w:rsid w:val="00B00F42"/>
    <w:rsid w:val="00B01771"/>
    <w:rsid w:val="00B01B07"/>
    <w:rsid w:val="00B0220F"/>
    <w:rsid w:val="00B02797"/>
    <w:rsid w:val="00B02912"/>
    <w:rsid w:val="00B03108"/>
    <w:rsid w:val="00B033BE"/>
    <w:rsid w:val="00B03848"/>
    <w:rsid w:val="00B048C9"/>
    <w:rsid w:val="00B050EC"/>
    <w:rsid w:val="00B050FA"/>
    <w:rsid w:val="00B05BD7"/>
    <w:rsid w:val="00B067D1"/>
    <w:rsid w:val="00B101E5"/>
    <w:rsid w:val="00B103DF"/>
    <w:rsid w:val="00B12098"/>
    <w:rsid w:val="00B12124"/>
    <w:rsid w:val="00B13C62"/>
    <w:rsid w:val="00B145A2"/>
    <w:rsid w:val="00B14B5F"/>
    <w:rsid w:val="00B1512F"/>
    <w:rsid w:val="00B15980"/>
    <w:rsid w:val="00B15A8A"/>
    <w:rsid w:val="00B15C02"/>
    <w:rsid w:val="00B15C2C"/>
    <w:rsid w:val="00B15E23"/>
    <w:rsid w:val="00B16D32"/>
    <w:rsid w:val="00B16F34"/>
    <w:rsid w:val="00B205CB"/>
    <w:rsid w:val="00B20D74"/>
    <w:rsid w:val="00B21102"/>
    <w:rsid w:val="00B213AD"/>
    <w:rsid w:val="00B2166E"/>
    <w:rsid w:val="00B2222D"/>
    <w:rsid w:val="00B2269D"/>
    <w:rsid w:val="00B24337"/>
    <w:rsid w:val="00B24933"/>
    <w:rsid w:val="00B24A7A"/>
    <w:rsid w:val="00B25793"/>
    <w:rsid w:val="00B25DE1"/>
    <w:rsid w:val="00B260B7"/>
    <w:rsid w:val="00B266A0"/>
    <w:rsid w:val="00B27171"/>
    <w:rsid w:val="00B2767D"/>
    <w:rsid w:val="00B27BD1"/>
    <w:rsid w:val="00B27C81"/>
    <w:rsid w:val="00B27E64"/>
    <w:rsid w:val="00B27EFC"/>
    <w:rsid w:val="00B30920"/>
    <w:rsid w:val="00B30DEC"/>
    <w:rsid w:val="00B310C2"/>
    <w:rsid w:val="00B315C0"/>
    <w:rsid w:val="00B316D9"/>
    <w:rsid w:val="00B31C63"/>
    <w:rsid w:val="00B328D5"/>
    <w:rsid w:val="00B330FC"/>
    <w:rsid w:val="00B3425A"/>
    <w:rsid w:val="00B34B0E"/>
    <w:rsid w:val="00B34EED"/>
    <w:rsid w:val="00B351EE"/>
    <w:rsid w:val="00B3527A"/>
    <w:rsid w:val="00B3548A"/>
    <w:rsid w:val="00B35514"/>
    <w:rsid w:val="00B359A8"/>
    <w:rsid w:val="00B3628A"/>
    <w:rsid w:val="00B366AC"/>
    <w:rsid w:val="00B366B4"/>
    <w:rsid w:val="00B3679E"/>
    <w:rsid w:val="00B368BF"/>
    <w:rsid w:val="00B36A01"/>
    <w:rsid w:val="00B36AA3"/>
    <w:rsid w:val="00B37949"/>
    <w:rsid w:val="00B37966"/>
    <w:rsid w:val="00B402A0"/>
    <w:rsid w:val="00B4039E"/>
    <w:rsid w:val="00B40B63"/>
    <w:rsid w:val="00B413BC"/>
    <w:rsid w:val="00B41B87"/>
    <w:rsid w:val="00B41B9F"/>
    <w:rsid w:val="00B42160"/>
    <w:rsid w:val="00B42750"/>
    <w:rsid w:val="00B45927"/>
    <w:rsid w:val="00B46E52"/>
    <w:rsid w:val="00B47609"/>
    <w:rsid w:val="00B47CF6"/>
    <w:rsid w:val="00B5008C"/>
    <w:rsid w:val="00B505B2"/>
    <w:rsid w:val="00B511E8"/>
    <w:rsid w:val="00B51CB3"/>
    <w:rsid w:val="00B5275C"/>
    <w:rsid w:val="00B52EF3"/>
    <w:rsid w:val="00B537AE"/>
    <w:rsid w:val="00B542F5"/>
    <w:rsid w:val="00B5453B"/>
    <w:rsid w:val="00B54B15"/>
    <w:rsid w:val="00B54F0C"/>
    <w:rsid w:val="00B550F2"/>
    <w:rsid w:val="00B56B62"/>
    <w:rsid w:val="00B56F9E"/>
    <w:rsid w:val="00B56FFF"/>
    <w:rsid w:val="00B57059"/>
    <w:rsid w:val="00B57610"/>
    <w:rsid w:val="00B57AE1"/>
    <w:rsid w:val="00B57BD0"/>
    <w:rsid w:val="00B57D48"/>
    <w:rsid w:val="00B605B9"/>
    <w:rsid w:val="00B60C2F"/>
    <w:rsid w:val="00B61609"/>
    <w:rsid w:val="00B62523"/>
    <w:rsid w:val="00B6310D"/>
    <w:rsid w:val="00B63CA2"/>
    <w:rsid w:val="00B64C57"/>
    <w:rsid w:val="00B65198"/>
    <w:rsid w:val="00B655C4"/>
    <w:rsid w:val="00B65928"/>
    <w:rsid w:val="00B66996"/>
    <w:rsid w:val="00B66BC5"/>
    <w:rsid w:val="00B67132"/>
    <w:rsid w:val="00B67B57"/>
    <w:rsid w:val="00B67B81"/>
    <w:rsid w:val="00B67F67"/>
    <w:rsid w:val="00B7030E"/>
    <w:rsid w:val="00B7047C"/>
    <w:rsid w:val="00B704D3"/>
    <w:rsid w:val="00B715C3"/>
    <w:rsid w:val="00B722C1"/>
    <w:rsid w:val="00B72624"/>
    <w:rsid w:val="00B72A95"/>
    <w:rsid w:val="00B72BC3"/>
    <w:rsid w:val="00B72F58"/>
    <w:rsid w:val="00B7344C"/>
    <w:rsid w:val="00B73710"/>
    <w:rsid w:val="00B73E47"/>
    <w:rsid w:val="00B74B1A"/>
    <w:rsid w:val="00B75642"/>
    <w:rsid w:val="00B75C94"/>
    <w:rsid w:val="00B76221"/>
    <w:rsid w:val="00B76300"/>
    <w:rsid w:val="00B76578"/>
    <w:rsid w:val="00B7713D"/>
    <w:rsid w:val="00B80098"/>
    <w:rsid w:val="00B822CF"/>
    <w:rsid w:val="00B824E1"/>
    <w:rsid w:val="00B82F54"/>
    <w:rsid w:val="00B83338"/>
    <w:rsid w:val="00B835A3"/>
    <w:rsid w:val="00B836E0"/>
    <w:rsid w:val="00B837B5"/>
    <w:rsid w:val="00B83CDA"/>
    <w:rsid w:val="00B83E75"/>
    <w:rsid w:val="00B845A6"/>
    <w:rsid w:val="00B854CE"/>
    <w:rsid w:val="00B8564A"/>
    <w:rsid w:val="00B85A5C"/>
    <w:rsid w:val="00B86092"/>
    <w:rsid w:val="00B86F37"/>
    <w:rsid w:val="00B8775C"/>
    <w:rsid w:val="00B9009E"/>
    <w:rsid w:val="00B91E44"/>
    <w:rsid w:val="00B92CC3"/>
    <w:rsid w:val="00B92E46"/>
    <w:rsid w:val="00B92F75"/>
    <w:rsid w:val="00B9310B"/>
    <w:rsid w:val="00B936BB"/>
    <w:rsid w:val="00B93B47"/>
    <w:rsid w:val="00B93EAA"/>
    <w:rsid w:val="00B946CE"/>
    <w:rsid w:val="00B9506C"/>
    <w:rsid w:val="00B95459"/>
    <w:rsid w:val="00B95FCC"/>
    <w:rsid w:val="00B96505"/>
    <w:rsid w:val="00B96E82"/>
    <w:rsid w:val="00B97BA8"/>
    <w:rsid w:val="00B97E6E"/>
    <w:rsid w:val="00BA0B38"/>
    <w:rsid w:val="00BA0ED7"/>
    <w:rsid w:val="00BA1C37"/>
    <w:rsid w:val="00BA30F3"/>
    <w:rsid w:val="00BA32D1"/>
    <w:rsid w:val="00BA3BFD"/>
    <w:rsid w:val="00BA3E19"/>
    <w:rsid w:val="00BA3E4F"/>
    <w:rsid w:val="00BA4026"/>
    <w:rsid w:val="00BA4300"/>
    <w:rsid w:val="00BA44AD"/>
    <w:rsid w:val="00BA487D"/>
    <w:rsid w:val="00BA4D70"/>
    <w:rsid w:val="00BA5287"/>
    <w:rsid w:val="00BA56F2"/>
    <w:rsid w:val="00BA5FD6"/>
    <w:rsid w:val="00BA632E"/>
    <w:rsid w:val="00BA68B8"/>
    <w:rsid w:val="00BA6CE4"/>
    <w:rsid w:val="00BA6FDF"/>
    <w:rsid w:val="00BA71AD"/>
    <w:rsid w:val="00BA71BD"/>
    <w:rsid w:val="00BA76A8"/>
    <w:rsid w:val="00BA7A1C"/>
    <w:rsid w:val="00BA7C10"/>
    <w:rsid w:val="00BB0723"/>
    <w:rsid w:val="00BB09C7"/>
    <w:rsid w:val="00BB2376"/>
    <w:rsid w:val="00BB2725"/>
    <w:rsid w:val="00BB2763"/>
    <w:rsid w:val="00BB2A57"/>
    <w:rsid w:val="00BB2C0A"/>
    <w:rsid w:val="00BB3242"/>
    <w:rsid w:val="00BB33C9"/>
    <w:rsid w:val="00BB4231"/>
    <w:rsid w:val="00BB4359"/>
    <w:rsid w:val="00BB49D1"/>
    <w:rsid w:val="00BB53DA"/>
    <w:rsid w:val="00BB64CB"/>
    <w:rsid w:val="00BB660A"/>
    <w:rsid w:val="00BB68AA"/>
    <w:rsid w:val="00BB6EFA"/>
    <w:rsid w:val="00BB7307"/>
    <w:rsid w:val="00BB78C9"/>
    <w:rsid w:val="00BC0F6D"/>
    <w:rsid w:val="00BC1299"/>
    <w:rsid w:val="00BC1B13"/>
    <w:rsid w:val="00BC1E56"/>
    <w:rsid w:val="00BC24D8"/>
    <w:rsid w:val="00BC3990"/>
    <w:rsid w:val="00BC3CDF"/>
    <w:rsid w:val="00BC46C5"/>
    <w:rsid w:val="00BC4B42"/>
    <w:rsid w:val="00BC5972"/>
    <w:rsid w:val="00BC5E02"/>
    <w:rsid w:val="00BC6572"/>
    <w:rsid w:val="00BC6766"/>
    <w:rsid w:val="00BC680B"/>
    <w:rsid w:val="00BC6873"/>
    <w:rsid w:val="00BC6D74"/>
    <w:rsid w:val="00BC7115"/>
    <w:rsid w:val="00BC778D"/>
    <w:rsid w:val="00BD0B63"/>
    <w:rsid w:val="00BD2312"/>
    <w:rsid w:val="00BD284F"/>
    <w:rsid w:val="00BD2907"/>
    <w:rsid w:val="00BD2BEF"/>
    <w:rsid w:val="00BD3521"/>
    <w:rsid w:val="00BD3A44"/>
    <w:rsid w:val="00BD3DB4"/>
    <w:rsid w:val="00BD3ED5"/>
    <w:rsid w:val="00BD43C1"/>
    <w:rsid w:val="00BD4A16"/>
    <w:rsid w:val="00BD4C69"/>
    <w:rsid w:val="00BD4C6B"/>
    <w:rsid w:val="00BD526D"/>
    <w:rsid w:val="00BD547A"/>
    <w:rsid w:val="00BD6BEB"/>
    <w:rsid w:val="00BD720A"/>
    <w:rsid w:val="00BD7862"/>
    <w:rsid w:val="00BD7DA2"/>
    <w:rsid w:val="00BD7ED3"/>
    <w:rsid w:val="00BE03D5"/>
    <w:rsid w:val="00BE0C81"/>
    <w:rsid w:val="00BE14EE"/>
    <w:rsid w:val="00BE15D2"/>
    <w:rsid w:val="00BE1626"/>
    <w:rsid w:val="00BE163C"/>
    <w:rsid w:val="00BE2655"/>
    <w:rsid w:val="00BE2EAF"/>
    <w:rsid w:val="00BE2EE9"/>
    <w:rsid w:val="00BE3759"/>
    <w:rsid w:val="00BE4585"/>
    <w:rsid w:val="00BE4C1B"/>
    <w:rsid w:val="00BE4DB1"/>
    <w:rsid w:val="00BE4F6E"/>
    <w:rsid w:val="00BE529E"/>
    <w:rsid w:val="00BE5ED6"/>
    <w:rsid w:val="00BE6405"/>
    <w:rsid w:val="00BE6B64"/>
    <w:rsid w:val="00BE762B"/>
    <w:rsid w:val="00BE7665"/>
    <w:rsid w:val="00BE7838"/>
    <w:rsid w:val="00BE78EA"/>
    <w:rsid w:val="00BE7906"/>
    <w:rsid w:val="00BF00F6"/>
    <w:rsid w:val="00BF0B20"/>
    <w:rsid w:val="00BF1071"/>
    <w:rsid w:val="00BF141F"/>
    <w:rsid w:val="00BF1667"/>
    <w:rsid w:val="00BF1B7F"/>
    <w:rsid w:val="00BF2494"/>
    <w:rsid w:val="00BF24D0"/>
    <w:rsid w:val="00BF273F"/>
    <w:rsid w:val="00BF2906"/>
    <w:rsid w:val="00BF2B4B"/>
    <w:rsid w:val="00BF34ED"/>
    <w:rsid w:val="00BF3522"/>
    <w:rsid w:val="00BF3E74"/>
    <w:rsid w:val="00BF5427"/>
    <w:rsid w:val="00BF585E"/>
    <w:rsid w:val="00BF6192"/>
    <w:rsid w:val="00BF683E"/>
    <w:rsid w:val="00BF7719"/>
    <w:rsid w:val="00C0025A"/>
    <w:rsid w:val="00C01073"/>
    <w:rsid w:val="00C013C0"/>
    <w:rsid w:val="00C01476"/>
    <w:rsid w:val="00C01827"/>
    <w:rsid w:val="00C02F54"/>
    <w:rsid w:val="00C0428E"/>
    <w:rsid w:val="00C058B7"/>
    <w:rsid w:val="00C06CDC"/>
    <w:rsid w:val="00C075CA"/>
    <w:rsid w:val="00C1002B"/>
    <w:rsid w:val="00C10502"/>
    <w:rsid w:val="00C10D31"/>
    <w:rsid w:val="00C10D74"/>
    <w:rsid w:val="00C10E4C"/>
    <w:rsid w:val="00C10F55"/>
    <w:rsid w:val="00C117BA"/>
    <w:rsid w:val="00C1185A"/>
    <w:rsid w:val="00C1211A"/>
    <w:rsid w:val="00C122E1"/>
    <w:rsid w:val="00C1240E"/>
    <w:rsid w:val="00C12FAE"/>
    <w:rsid w:val="00C13A50"/>
    <w:rsid w:val="00C13DFD"/>
    <w:rsid w:val="00C14422"/>
    <w:rsid w:val="00C14944"/>
    <w:rsid w:val="00C15179"/>
    <w:rsid w:val="00C15433"/>
    <w:rsid w:val="00C156FB"/>
    <w:rsid w:val="00C17FE8"/>
    <w:rsid w:val="00C20129"/>
    <w:rsid w:val="00C207BA"/>
    <w:rsid w:val="00C20D4E"/>
    <w:rsid w:val="00C20FC4"/>
    <w:rsid w:val="00C21B50"/>
    <w:rsid w:val="00C21EB9"/>
    <w:rsid w:val="00C226F7"/>
    <w:rsid w:val="00C23245"/>
    <w:rsid w:val="00C237D5"/>
    <w:rsid w:val="00C2386A"/>
    <w:rsid w:val="00C239C0"/>
    <w:rsid w:val="00C254EF"/>
    <w:rsid w:val="00C2557F"/>
    <w:rsid w:val="00C25689"/>
    <w:rsid w:val="00C2613A"/>
    <w:rsid w:val="00C264E0"/>
    <w:rsid w:val="00C267DF"/>
    <w:rsid w:val="00C27757"/>
    <w:rsid w:val="00C27CED"/>
    <w:rsid w:val="00C30240"/>
    <w:rsid w:val="00C30319"/>
    <w:rsid w:val="00C30CD9"/>
    <w:rsid w:val="00C32115"/>
    <w:rsid w:val="00C3304D"/>
    <w:rsid w:val="00C331EB"/>
    <w:rsid w:val="00C338B9"/>
    <w:rsid w:val="00C33BD4"/>
    <w:rsid w:val="00C3409D"/>
    <w:rsid w:val="00C343F1"/>
    <w:rsid w:val="00C345AB"/>
    <w:rsid w:val="00C36C6D"/>
    <w:rsid w:val="00C36DD9"/>
    <w:rsid w:val="00C37435"/>
    <w:rsid w:val="00C40C97"/>
    <w:rsid w:val="00C419A3"/>
    <w:rsid w:val="00C41D20"/>
    <w:rsid w:val="00C41D94"/>
    <w:rsid w:val="00C41F9A"/>
    <w:rsid w:val="00C424D9"/>
    <w:rsid w:val="00C4254F"/>
    <w:rsid w:val="00C42FBF"/>
    <w:rsid w:val="00C4309C"/>
    <w:rsid w:val="00C439AA"/>
    <w:rsid w:val="00C4486D"/>
    <w:rsid w:val="00C44E46"/>
    <w:rsid w:val="00C45618"/>
    <w:rsid w:val="00C458B5"/>
    <w:rsid w:val="00C460BE"/>
    <w:rsid w:val="00C460DD"/>
    <w:rsid w:val="00C47783"/>
    <w:rsid w:val="00C47FDB"/>
    <w:rsid w:val="00C503DE"/>
    <w:rsid w:val="00C50B2F"/>
    <w:rsid w:val="00C51794"/>
    <w:rsid w:val="00C51B71"/>
    <w:rsid w:val="00C52097"/>
    <w:rsid w:val="00C5273C"/>
    <w:rsid w:val="00C52B12"/>
    <w:rsid w:val="00C543D5"/>
    <w:rsid w:val="00C54968"/>
    <w:rsid w:val="00C55215"/>
    <w:rsid w:val="00C55F88"/>
    <w:rsid w:val="00C565D5"/>
    <w:rsid w:val="00C56AC6"/>
    <w:rsid w:val="00C572C5"/>
    <w:rsid w:val="00C6010B"/>
    <w:rsid w:val="00C60E2E"/>
    <w:rsid w:val="00C60EDA"/>
    <w:rsid w:val="00C61D92"/>
    <w:rsid w:val="00C62975"/>
    <w:rsid w:val="00C6298A"/>
    <w:rsid w:val="00C62A92"/>
    <w:rsid w:val="00C62C0F"/>
    <w:rsid w:val="00C631B5"/>
    <w:rsid w:val="00C6336A"/>
    <w:rsid w:val="00C636B5"/>
    <w:rsid w:val="00C63770"/>
    <w:rsid w:val="00C63E85"/>
    <w:rsid w:val="00C64394"/>
    <w:rsid w:val="00C643CC"/>
    <w:rsid w:val="00C647A2"/>
    <w:rsid w:val="00C64818"/>
    <w:rsid w:val="00C66915"/>
    <w:rsid w:val="00C672D3"/>
    <w:rsid w:val="00C67DE5"/>
    <w:rsid w:val="00C708B4"/>
    <w:rsid w:val="00C712C6"/>
    <w:rsid w:val="00C71340"/>
    <w:rsid w:val="00C71756"/>
    <w:rsid w:val="00C729E4"/>
    <w:rsid w:val="00C7448D"/>
    <w:rsid w:val="00C75001"/>
    <w:rsid w:val="00C751B2"/>
    <w:rsid w:val="00C7580C"/>
    <w:rsid w:val="00C75C54"/>
    <w:rsid w:val="00C776D3"/>
    <w:rsid w:val="00C7775E"/>
    <w:rsid w:val="00C77FAF"/>
    <w:rsid w:val="00C803C3"/>
    <w:rsid w:val="00C806BB"/>
    <w:rsid w:val="00C806C6"/>
    <w:rsid w:val="00C80953"/>
    <w:rsid w:val="00C824CA"/>
    <w:rsid w:val="00C82569"/>
    <w:rsid w:val="00C82840"/>
    <w:rsid w:val="00C82FA7"/>
    <w:rsid w:val="00C83054"/>
    <w:rsid w:val="00C835B4"/>
    <w:rsid w:val="00C8448D"/>
    <w:rsid w:val="00C84CD5"/>
    <w:rsid w:val="00C85230"/>
    <w:rsid w:val="00C85691"/>
    <w:rsid w:val="00C859A5"/>
    <w:rsid w:val="00C860BC"/>
    <w:rsid w:val="00C8619E"/>
    <w:rsid w:val="00C86516"/>
    <w:rsid w:val="00C869DF"/>
    <w:rsid w:val="00C86FC5"/>
    <w:rsid w:val="00C903D8"/>
    <w:rsid w:val="00C90634"/>
    <w:rsid w:val="00C908BB"/>
    <w:rsid w:val="00C910E9"/>
    <w:rsid w:val="00C916D1"/>
    <w:rsid w:val="00C91E6A"/>
    <w:rsid w:val="00C92B40"/>
    <w:rsid w:val="00C94764"/>
    <w:rsid w:val="00C968D0"/>
    <w:rsid w:val="00C96C06"/>
    <w:rsid w:val="00C9742E"/>
    <w:rsid w:val="00C97AD4"/>
    <w:rsid w:val="00CA068F"/>
    <w:rsid w:val="00CA22FE"/>
    <w:rsid w:val="00CA2457"/>
    <w:rsid w:val="00CA2CB0"/>
    <w:rsid w:val="00CA2E86"/>
    <w:rsid w:val="00CA2F64"/>
    <w:rsid w:val="00CA4B5B"/>
    <w:rsid w:val="00CA52E3"/>
    <w:rsid w:val="00CA584D"/>
    <w:rsid w:val="00CA6C1E"/>
    <w:rsid w:val="00CA712C"/>
    <w:rsid w:val="00CB000B"/>
    <w:rsid w:val="00CB01AB"/>
    <w:rsid w:val="00CB0A64"/>
    <w:rsid w:val="00CB111D"/>
    <w:rsid w:val="00CB14BD"/>
    <w:rsid w:val="00CB1C44"/>
    <w:rsid w:val="00CB2B5E"/>
    <w:rsid w:val="00CB3264"/>
    <w:rsid w:val="00CB33EB"/>
    <w:rsid w:val="00CB5064"/>
    <w:rsid w:val="00CB520C"/>
    <w:rsid w:val="00CB53CA"/>
    <w:rsid w:val="00CB6D8B"/>
    <w:rsid w:val="00CB7445"/>
    <w:rsid w:val="00CB74A3"/>
    <w:rsid w:val="00CB76B6"/>
    <w:rsid w:val="00CB7E71"/>
    <w:rsid w:val="00CC03FA"/>
    <w:rsid w:val="00CC0D4C"/>
    <w:rsid w:val="00CC0DD4"/>
    <w:rsid w:val="00CC1185"/>
    <w:rsid w:val="00CC1188"/>
    <w:rsid w:val="00CC13EB"/>
    <w:rsid w:val="00CC190A"/>
    <w:rsid w:val="00CC1968"/>
    <w:rsid w:val="00CC1A85"/>
    <w:rsid w:val="00CC2EF2"/>
    <w:rsid w:val="00CC3890"/>
    <w:rsid w:val="00CC4125"/>
    <w:rsid w:val="00CC4547"/>
    <w:rsid w:val="00CC4791"/>
    <w:rsid w:val="00CC52FA"/>
    <w:rsid w:val="00CC5C38"/>
    <w:rsid w:val="00CC5ECA"/>
    <w:rsid w:val="00CC61EF"/>
    <w:rsid w:val="00CC759D"/>
    <w:rsid w:val="00CC7C46"/>
    <w:rsid w:val="00CD0195"/>
    <w:rsid w:val="00CD0593"/>
    <w:rsid w:val="00CD0856"/>
    <w:rsid w:val="00CD09E7"/>
    <w:rsid w:val="00CD0CF4"/>
    <w:rsid w:val="00CD1BFD"/>
    <w:rsid w:val="00CD1E54"/>
    <w:rsid w:val="00CD26C7"/>
    <w:rsid w:val="00CD292F"/>
    <w:rsid w:val="00CD373A"/>
    <w:rsid w:val="00CD38FB"/>
    <w:rsid w:val="00CD3CEE"/>
    <w:rsid w:val="00CD3F67"/>
    <w:rsid w:val="00CD548E"/>
    <w:rsid w:val="00CD6167"/>
    <w:rsid w:val="00CD63E6"/>
    <w:rsid w:val="00CD6CA2"/>
    <w:rsid w:val="00CD7086"/>
    <w:rsid w:val="00CD71B0"/>
    <w:rsid w:val="00CE0992"/>
    <w:rsid w:val="00CE09C5"/>
    <w:rsid w:val="00CE0B13"/>
    <w:rsid w:val="00CE0B8C"/>
    <w:rsid w:val="00CE0FFA"/>
    <w:rsid w:val="00CE1DEB"/>
    <w:rsid w:val="00CE1FCA"/>
    <w:rsid w:val="00CE25A0"/>
    <w:rsid w:val="00CE3955"/>
    <w:rsid w:val="00CE3B78"/>
    <w:rsid w:val="00CE40B4"/>
    <w:rsid w:val="00CE452E"/>
    <w:rsid w:val="00CE4565"/>
    <w:rsid w:val="00CE5261"/>
    <w:rsid w:val="00CE5594"/>
    <w:rsid w:val="00CF054A"/>
    <w:rsid w:val="00CF0EBC"/>
    <w:rsid w:val="00CF1905"/>
    <w:rsid w:val="00CF1B5D"/>
    <w:rsid w:val="00CF1C10"/>
    <w:rsid w:val="00CF1D63"/>
    <w:rsid w:val="00CF1F78"/>
    <w:rsid w:val="00CF2577"/>
    <w:rsid w:val="00CF281D"/>
    <w:rsid w:val="00CF3297"/>
    <w:rsid w:val="00CF3756"/>
    <w:rsid w:val="00CF386F"/>
    <w:rsid w:val="00CF3CA2"/>
    <w:rsid w:val="00CF4846"/>
    <w:rsid w:val="00CF4D7B"/>
    <w:rsid w:val="00CF4F89"/>
    <w:rsid w:val="00CF5204"/>
    <w:rsid w:val="00CF5948"/>
    <w:rsid w:val="00CF5D5C"/>
    <w:rsid w:val="00CF6019"/>
    <w:rsid w:val="00CF6B30"/>
    <w:rsid w:val="00CF6E86"/>
    <w:rsid w:val="00CF751B"/>
    <w:rsid w:val="00D00D1C"/>
    <w:rsid w:val="00D00E2C"/>
    <w:rsid w:val="00D014C6"/>
    <w:rsid w:val="00D015E0"/>
    <w:rsid w:val="00D01E40"/>
    <w:rsid w:val="00D021DA"/>
    <w:rsid w:val="00D027A7"/>
    <w:rsid w:val="00D02E75"/>
    <w:rsid w:val="00D02E86"/>
    <w:rsid w:val="00D03720"/>
    <w:rsid w:val="00D03E1A"/>
    <w:rsid w:val="00D04190"/>
    <w:rsid w:val="00D04894"/>
    <w:rsid w:val="00D04F58"/>
    <w:rsid w:val="00D05285"/>
    <w:rsid w:val="00D0558D"/>
    <w:rsid w:val="00D05A23"/>
    <w:rsid w:val="00D05FDC"/>
    <w:rsid w:val="00D06463"/>
    <w:rsid w:val="00D067AE"/>
    <w:rsid w:val="00D06919"/>
    <w:rsid w:val="00D072D1"/>
    <w:rsid w:val="00D07938"/>
    <w:rsid w:val="00D07A09"/>
    <w:rsid w:val="00D07DE7"/>
    <w:rsid w:val="00D101B2"/>
    <w:rsid w:val="00D103F9"/>
    <w:rsid w:val="00D105DC"/>
    <w:rsid w:val="00D10B90"/>
    <w:rsid w:val="00D10D14"/>
    <w:rsid w:val="00D112B4"/>
    <w:rsid w:val="00D1132A"/>
    <w:rsid w:val="00D11521"/>
    <w:rsid w:val="00D1213C"/>
    <w:rsid w:val="00D12419"/>
    <w:rsid w:val="00D12AAA"/>
    <w:rsid w:val="00D12BDB"/>
    <w:rsid w:val="00D12E2C"/>
    <w:rsid w:val="00D13589"/>
    <w:rsid w:val="00D13636"/>
    <w:rsid w:val="00D13A82"/>
    <w:rsid w:val="00D13DAD"/>
    <w:rsid w:val="00D13DE3"/>
    <w:rsid w:val="00D145CB"/>
    <w:rsid w:val="00D15287"/>
    <w:rsid w:val="00D15428"/>
    <w:rsid w:val="00D15559"/>
    <w:rsid w:val="00D16BAB"/>
    <w:rsid w:val="00D16C3C"/>
    <w:rsid w:val="00D16F8B"/>
    <w:rsid w:val="00D173B1"/>
    <w:rsid w:val="00D17520"/>
    <w:rsid w:val="00D22180"/>
    <w:rsid w:val="00D22CA5"/>
    <w:rsid w:val="00D23458"/>
    <w:rsid w:val="00D238BD"/>
    <w:rsid w:val="00D23CEB"/>
    <w:rsid w:val="00D23D39"/>
    <w:rsid w:val="00D248EE"/>
    <w:rsid w:val="00D249D9"/>
    <w:rsid w:val="00D24CFD"/>
    <w:rsid w:val="00D24F90"/>
    <w:rsid w:val="00D2590F"/>
    <w:rsid w:val="00D26168"/>
    <w:rsid w:val="00D26312"/>
    <w:rsid w:val="00D2702A"/>
    <w:rsid w:val="00D2761A"/>
    <w:rsid w:val="00D277CC"/>
    <w:rsid w:val="00D27B1E"/>
    <w:rsid w:val="00D27DEF"/>
    <w:rsid w:val="00D27EC7"/>
    <w:rsid w:val="00D30389"/>
    <w:rsid w:val="00D3042A"/>
    <w:rsid w:val="00D30547"/>
    <w:rsid w:val="00D3096D"/>
    <w:rsid w:val="00D30C8D"/>
    <w:rsid w:val="00D30FC9"/>
    <w:rsid w:val="00D30FE4"/>
    <w:rsid w:val="00D30FEF"/>
    <w:rsid w:val="00D315D2"/>
    <w:rsid w:val="00D32A43"/>
    <w:rsid w:val="00D3304B"/>
    <w:rsid w:val="00D33153"/>
    <w:rsid w:val="00D3330D"/>
    <w:rsid w:val="00D333FC"/>
    <w:rsid w:val="00D341D8"/>
    <w:rsid w:val="00D348A6"/>
    <w:rsid w:val="00D3496C"/>
    <w:rsid w:val="00D35AA4"/>
    <w:rsid w:val="00D35C73"/>
    <w:rsid w:val="00D35E4F"/>
    <w:rsid w:val="00D3623B"/>
    <w:rsid w:val="00D3639E"/>
    <w:rsid w:val="00D3677E"/>
    <w:rsid w:val="00D367F2"/>
    <w:rsid w:val="00D36A81"/>
    <w:rsid w:val="00D37799"/>
    <w:rsid w:val="00D40C36"/>
    <w:rsid w:val="00D40ED8"/>
    <w:rsid w:val="00D414EA"/>
    <w:rsid w:val="00D417CE"/>
    <w:rsid w:val="00D4356A"/>
    <w:rsid w:val="00D43585"/>
    <w:rsid w:val="00D43E51"/>
    <w:rsid w:val="00D44087"/>
    <w:rsid w:val="00D444F6"/>
    <w:rsid w:val="00D447A7"/>
    <w:rsid w:val="00D448F7"/>
    <w:rsid w:val="00D450E5"/>
    <w:rsid w:val="00D46043"/>
    <w:rsid w:val="00D461AA"/>
    <w:rsid w:val="00D46377"/>
    <w:rsid w:val="00D46EC3"/>
    <w:rsid w:val="00D46F91"/>
    <w:rsid w:val="00D47DCE"/>
    <w:rsid w:val="00D5088E"/>
    <w:rsid w:val="00D50930"/>
    <w:rsid w:val="00D50AA2"/>
    <w:rsid w:val="00D50ABC"/>
    <w:rsid w:val="00D51BA7"/>
    <w:rsid w:val="00D51F9A"/>
    <w:rsid w:val="00D5244B"/>
    <w:rsid w:val="00D53D76"/>
    <w:rsid w:val="00D54038"/>
    <w:rsid w:val="00D540B2"/>
    <w:rsid w:val="00D54BC2"/>
    <w:rsid w:val="00D553E3"/>
    <w:rsid w:val="00D5575F"/>
    <w:rsid w:val="00D559B7"/>
    <w:rsid w:val="00D56066"/>
    <w:rsid w:val="00D56B59"/>
    <w:rsid w:val="00D573EB"/>
    <w:rsid w:val="00D57E42"/>
    <w:rsid w:val="00D604B0"/>
    <w:rsid w:val="00D606C0"/>
    <w:rsid w:val="00D608D6"/>
    <w:rsid w:val="00D611AF"/>
    <w:rsid w:val="00D612ED"/>
    <w:rsid w:val="00D6186D"/>
    <w:rsid w:val="00D61AC0"/>
    <w:rsid w:val="00D61B30"/>
    <w:rsid w:val="00D6212E"/>
    <w:rsid w:val="00D621E6"/>
    <w:rsid w:val="00D6231D"/>
    <w:rsid w:val="00D62662"/>
    <w:rsid w:val="00D62A4C"/>
    <w:rsid w:val="00D634F9"/>
    <w:rsid w:val="00D63553"/>
    <w:rsid w:val="00D6418F"/>
    <w:rsid w:val="00D6438B"/>
    <w:rsid w:val="00D654CF"/>
    <w:rsid w:val="00D66283"/>
    <w:rsid w:val="00D6786C"/>
    <w:rsid w:val="00D70869"/>
    <w:rsid w:val="00D709E6"/>
    <w:rsid w:val="00D70BDB"/>
    <w:rsid w:val="00D718CD"/>
    <w:rsid w:val="00D71990"/>
    <w:rsid w:val="00D73188"/>
    <w:rsid w:val="00D73260"/>
    <w:rsid w:val="00D738C5"/>
    <w:rsid w:val="00D73B15"/>
    <w:rsid w:val="00D73B1B"/>
    <w:rsid w:val="00D742ED"/>
    <w:rsid w:val="00D7496A"/>
    <w:rsid w:val="00D750E2"/>
    <w:rsid w:val="00D75612"/>
    <w:rsid w:val="00D757E3"/>
    <w:rsid w:val="00D763AD"/>
    <w:rsid w:val="00D76943"/>
    <w:rsid w:val="00D76D24"/>
    <w:rsid w:val="00D7781B"/>
    <w:rsid w:val="00D77DDC"/>
    <w:rsid w:val="00D808C9"/>
    <w:rsid w:val="00D80AD1"/>
    <w:rsid w:val="00D80F8D"/>
    <w:rsid w:val="00D80FCC"/>
    <w:rsid w:val="00D815FC"/>
    <w:rsid w:val="00D81BFB"/>
    <w:rsid w:val="00D81D96"/>
    <w:rsid w:val="00D82D23"/>
    <w:rsid w:val="00D8389D"/>
    <w:rsid w:val="00D85525"/>
    <w:rsid w:val="00D85A53"/>
    <w:rsid w:val="00D8631D"/>
    <w:rsid w:val="00D87567"/>
    <w:rsid w:val="00D9078B"/>
    <w:rsid w:val="00D90A71"/>
    <w:rsid w:val="00D90B6B"/>
    <w:rsid w:val="00D91264"/>
    <w:rsid w:val="00D919E6"/>
    <w:rsid w:val="00D91F3E"/>
    <w:rsid w:val="00D927F0"/>
    <w:rsid w:val="00D92BFD"/>
    <w:rsid w:val="00D92DF1"/>
    <w:rsid w:val="00D93A6A"/>
    <w:rsid w:val="00D93AE5"/>
    <w:rsid w:val="00D952E8"/>
    <w:rsid w:val="00D95570"/>
    <w:rsid w:val="00D960A8"/>
    <w:rsid w:val="00D9703D"/>
    <w:rsid w:val="00D976C8"/>
    <w:rsid w:val="00DA00C1"/>
    <w:rsid w:val="00DA0121"/>
    <w:rsid w:val="00DA07C2"/>
    <w:rsid w:val="00DA083A"/>
    <w:rsid w:val="00DA0B15"/>
    <w:rsid w:val="00DA0C4B"/>
    <w:rsid w:val="00DA0D0A"/>
    <w:rsid w:val="00DA0DD2"/>
    <w:rsid w:val="00DA1D3A"/>
    <w:rsid w:val="00DA26EF"/>
    <w:rsid w:val="00DA2E46"/>
    <w:rsid w:val="00DA2EA7"/>
    <w:rsid w:val="00DA3553"/>
    <w:rsid w:val="00DA3B01"/>
    <w:rsid w:val="00DA3C86"/>
    <w:rsid w:val="00DA41AF"/>
    <w:rsid w:val="00DA565C"/>
    <w:rsid w:val="00DA5A8E"/>
    <w:rsid w:val="00DA601D"/>
    <w:rsid w:val="00DA6052"/>
    <w:rsid w:val="00DA652C"/>
    <w:rsid w:val="00DA6991"/>
    <w:rsid w:val="00DA6A94"/>
    <w:rsid w:val="00DA7230"/>
    <w:rsid w:val="00DA7754"/>
    <w:rsid w:val="00DB00FB"/>
    <w:rsid w:val="00DB030B"/>
    <w:rsid w:val="00DB08D2"/>
    <w:rsid w:val="00DB09B5"/>
    <w:rsid w:val="00DB274D"/>
    <w:rsid w:val="00DB2A05"/>
    <w:rsid w:val="00DB4106"/>
    <w:rsid w:val="00DB42DF"/>
    <w:rsid w:val="00DB46B2"/>
    <w:rsid w:val="00DB4872"/>
    <w:rsid w:val="00DB4D09"/>
    <w:rsid w:val="00DB4E09"/>
    <w:rsid w:val="00DB5233"/>
    <w:rsid w:val="00DB52E1"/>
    <w:rsid w:val="00DB5C83"/>
    <w:rsid w:val="00DB767E"/>
    <w:rsid w:val="00DB7DF0"/>
    <w:rsid w:val="00DB7E3E"/>
    <w:rsid w:val="00DC0D36"/>
    <w:rsid w:val="00DC13B9"/>
    <w:rsid w:val="00DC1871"/>
    <w:rsid w:val="00DC2279"/>
    <w:rsid w:val="00DC284B"/>
    <w:rsid w:val="00DC2F7E"/>
    <w:rsid w:val="00DC350D"/>
    <w:rsid w:val="00DC38FC"/>
    <w:rsid w:val="00DC3906"/>
    <w:rsid w:val="00DC3CF4"/>
    <w:rsid w:val="00DC5244"/>
    <w:rsid w:val="00DC551C"/>
    <w:rsid w:val="00DC61EE"/>
    <w:rsid w:val="00DC632C"/>
    <w:rsid w:val="00DC6C62"/>
    <w:rsid w:val="00DC6E3E"/>
    <w:rsid w:val="00DC7336"/>
    <w:rsid w:val="00DC78FC"/>
    <w:rsid w:val="00DC79EA"/>
    <w:rsid w:val="00DD06FE"/>
    <w:rsid w:val="00DD184C"/>
    <w:rsid w:val="00DD24B6"/>
    <w:rsid w:val="00DD27EF"/>
    <w:rsid w:val="00DD2FC3"/>
    <w:rsid w:val="00DD3C57"/>
    <w:rsid w:val="00DD3F1C"/>
    <w:rsid w:val="00DD42A2"/>
    <w:rsid w:val="00DD4D26"/>
    <w:rsid w:val="00DD54CD"/>
    <w:rsid w:val="00DD5537"/>
    <w:rsid w:val="00DD5673"/>
    <w:rsid w:val="00DD570A"/>
    <w:rsid w:val="00DD5A5C"/>
    <w:rsid w:val="00DD5B64"/>
    <w:rsid w:val="00DD635B"/>
    <w:rsid w:val="00DD6990"/>
    <w:rsid w:val="00DD6BA6"/>
    <w:rsid w:val="00DD6EC6"/>
    <w:rsid w:val="00DD7AC2"/>
    <w:rsid w:val="00DD7CB8"/>
    <w:rsid w:val="00DD7E66"/>
    <w:rsid w:val="00DE099C"/>
    <w:rsid w:val="00DE0C23"/>
    <w:rsid w:val="00DE0DE1"/>
    <w:rsid w:val="00DE1016"/>
    <w:rsid w:val="00DE1260"/>
    <w:rsid w:val="00DE32A3"/>
    <w:rsid w:val="00DE3718"/>
    <w:rsid w:val="00DE39EB"/>
    <w:rsid w:val="00DE3DAF"/>
    <w:rsid w:val="00DE43EB"/>
    <w:rsid w:val="00DE4403"/>
    <w:rsid w:val="00DE48CC"/>
    <w:rsid w:val="00DE498A"/>
    <w:rsid w:val="00DE4A82"/>
    <w:rsid w:val="00DE5D06"/>
    <w:rsid w:val="00DE61D3"/>
    <w:rsid w:val="00DE682C"/>
    <w:rsid w:val="00DE6DF6"/>
    <w:rsid w:val="00DE78FD"/>
    <w:rsid w:val="00DE7FD8"/>
    <w:rsid w:val="00DF03E1"/>
    <w:rsid w:val="00DF0A47"/>
    <w:rsid w:val="00DF0EC8"/>
    <w:rsid w:val="00DF267E"/>
    <w:rsid w:val="00DF2DF2"/>
    <w:rsid w:val="00DF3053"/>
    <w:rsid w:val="00DF305E"/>
    <w:rsid w:val="00DF33AC"/>
    <w:rsid w:val="00DF34BC"/>
    <w:rsid w:val="00DF4650"/>
    <w:rsid w:val="00DF4905"/>
    <w:rsid w:val="00DF4C13"/>
    <w:rsid w:val="00DF50D9"/>
    <w:rsid w:val="00DF52EB"/>
    <w:rsid w:val="00DF54E7"/>
    <w:rsid w:val="00DF5ACC"/>
    <w:rsid w:val="00DF60CB"/>
    <w:rsid w:val="00DF6A9B"/>
    <w:rsid w:val="00DF72F0"/>
    <w:rsid w:val="00DF7B5C"/>
    <w:rsid w:val="00DF7C78"/>
    <w:rsid w:val="00DF7E3F"/>
    <w:rsid w:val="00DF7FB2"/>
    <w:rsid w:val="00E0059C"/>
    <w:rsid w:val="00E01C00"/>
    <w:rsid w:val="00E02669"/>
    <w:rsid w:val="00E02AE0"/>
    <w:rsid w:val="00E03702"/>
    <w:rsid w:val="00E046AD"/>
    <w:rsid w:val="00E04A02"/>
    <w:rsid w:val="00E04F8D"/>
    <w:rsid w:val="00E05DCC"/>
    <w:rsid w:val="00E06179"/>
    <w:rsid w:val="00E0650D"/>
    <w:rsid w:val="00E06833"/>
    <w:rsid w:val="00E07428"/>
    <w:rsid w:val="00E11597"/>
    <w:rsid w:val="00E11A9B"/>
    <w:rsid w:val="00E11D92"/>
    <w:rsid w:val="00E12772"/>
    <w:rsid w:val="00E12AEB"/>
    <w:rsid w:val="00E12E10"/>
    <w:rsid w:val="00E1390A"/>
    <w:rsid w:val="00E13D6D"/>
    <w:rsid w:val="00E144A5"/>
    <w:rsid w:val="00E14626"/>
    <w:rsid w:val="00E154D7"/>
    <w:rsid w:val="00E15648"/>
    <w:rsid w:val="00E15938"/>
    <w:rsid w:val="00E159E5"/>
    <w:rsid w:val="00E15B44"/>
    <w:rsid w:val="00E162CB"/>
    <w:rsid w:val="00E16309"/>
    <w:rsid w:val="00E16ABA"/>
    <w:rsid w:val="00E16D77"/>
    <w:rsid w:val="00E170C5"/>
    <w:rsid w:val="00E1713E"/>
    <w:rsid w:val="00E202DF"/>
    <w:rsid w:val="00E20A58"/>
    <w:rsid w:val="00E20A8F"/>
    <w:rsid w:val="00E20AAE"/>
    <w:rsid w:val="00E20BA2"/>
    <w:rsid w:val="00E21734"/>
    <w:rsid w:val="00E21A6C"/>
    <w:rsid w:val="00E21ACA"/>
    <w:rsid w:val="00E22336"/>
    <w:rsid w:val="00E22DC8"/>
    <w:rsid w:val="00E233F9"/>
    <w:rsid w:val="00E24244"/>
    <w:rsid w:val="00E252E1"/>
    <w:rsid w:val="00E25435"/>
    <w:rsid w:val="00E2635E"/>
    <w:rsid w:val="00E26456"/>
    <w:rsid w:val="00E26747"/>
    <w:rsid w:val="00E2696A"/>
    <w:rsid w:val="00E2699C"/>
    <w:rsid w:val="00E26A25"/>
    <w:rsid w:val="00E2708B"/>
    <w:rsid w:val="00E27326"/>
    <w:rsid w:val="00E279CC"/>
    <w:rsid w:val="00E27D25"/>
    <w:rsid w:val="00E302A7"/>
    <w:rsid w:val="00E30EAA"/>
    <w:rsid w:val="00E31119"/>
    <w:rsid w:val="00E312A2"/>
    <w:rsid w:val="00E3160F"/>
    <w:rsid w:val="00E31A4F"/>
    <w:rsid w:val="00E31BF1"/>
    <w:rsid w:val="00E31F45"/>
    <w:rsid w:val="00E3352E"/>
    <w:rsid w:val="00E34387"/>
    <w:rsid w:val="00E34ABB"/>
    <w:rsid w:val="00E34CCE"/>
    <w:rsid w:val="00E3574A"/>
    <w:rsid w:val="00E35EBB"/>
    <w:rsid w:val="00E36043"/>
    <w:rsid w:val="00E361A6"/>
    <w:rsid w:val="00E366B6"/>
    <w:rsid w:val="00E367B4"/>
    <w:rsid w:val="00E36B09"/>
    <w:rsid w:val="00E371F4"/>
    <w:rsid w:val="00E379D7"/>
    <w:rsid w:val="00E40C10"/>
    <w:rsid w:val="00E4144B"/>
    <w:rsid w:val="00E41E82"/>
    <w:rsid w:val="00E42E9E"/>
    <w:rsid w:val="00E431DF"/>
    <w:rsid w:val="00E4383A"/>
    <w:rsid w:val="00E4402C"/>
    <w:rsid w:val="00E4417F"/>
    <w:rsid w:val="00E45321"/>
    <w:rsid w:val="00E45C09"/>
    <w:rsid w:val="00E45FC0"/>
    <w:rsid w:val="00E4622E"/>
    <w:rsid w:val="00E4628B"/>
    <w:rsid w:val="00E46465"/>
    <w:rsid w:val="00E471D2"/>
    <w:rsid w:val="00E478C7"/>
    <w:rsid w:val="00E4791C"/>
    <w:rsid w:val="00E501D6"/>
    <w:rsid w:val="00E51643"/>
    <w:rsid w:val="00E51EC0"/>
    <w:rsid w:val="00E52ED2"/>
    <w:rsid w:val="00E53094"/>
    <w:rsid w:val="00E531BE"/>
    <w:rsid w:val="00E53B7F"/>
    <w:rsid w:val="00E54277"/>
    <w:rsid w:val="00E54679"/>
    <w:rsid w:val="00E5482B"/>
    <w:rsid w:val="00E5541D"/>
    <w:rsid w:val="00E55867"/>
    <w:rsid w:val="00E55894"/>
    <w:rsid w:val="00E55930"/>
    <w:rsid w:val="00E55994"/>
    <w:rsid w:val="00E55DC7"/>
    <w:rsid w:val="00E5692C"/>
    <w:rsid w:val="00E576E0"/>
    <w:rsid w:val="00E60525"/>
    <w:rsid w:val="00E606DA"/>
    <w:rsid w:val="00E60A78"/>
    <w:rsid w:val="00E60D41"/>
    <w:rsid w:val="00E60D65"/>
    <w:rsid w:val="00E60F43"/>
    <w:rsid w:val="00E611EB"/>
    <w:rsid w:val="00E61AC0"/>
    <w:rsid w:val="00E6203B"/>
    <w:rsid w:val="00E62255"/>
    <w:rsid w:val="00E638A7"/>
    <w:rsid w:val="00E63B10"/>
    <w:rsid w:val="00E63DEB"/>
    <w:rsid w:val="00E64714"/>
    <w:rsid w:val="00E6514E"/>
    <w:rsid w:val="00E653F4"/>
    <w:rsid w:val="00E65432"/>
    <w:rsid w:val="00E656D1"/>
    <w:rsid w:val="00E65F8C"/>
    <w:rsid w:val="00E66AA9"/>
    <w:rsid w:val="00E66CB2"/>
    <w:rsid w:val="00E66D36"/>
    <w:rsid w:val="00E67575"/>
    <w:rsid w:val="00E707A0"/>
    <w:rsid w:val="00E70879"/>
    <w:rsid w:val="00E723B4"/>
    <w:rsid w:val="00E723DE"/>
    <w:rsid w:val="00E725BF"/>
    <w:rsid w:val="00E7275B"/>
    <w:rsid w:val="00E734D0"/>
    <w:rsid w:val="00E73EDD"/>
    <w:rsid w:val="00E74EEA"/>
    <w:rsid w:val="00E74FE8"/>
    <w:rsid w:val="00E75060"/>
    <w:rsid w:val="00E75D97"/>
    <w:rsid w:val="00E7649F"/>
    <w:rsid w:val="00E77DD8"/>
    <w:rsid w:val="00E8065F"/>
    <w:rsid w:val="00E80BD0"/>
    <w:rsid w:val="00E80D90"/>
    <w:rsid w:val="00E82A8D"/>
    <w:rsid w:val="00E82BD2"/>
    <w:rsid w:val="00E836CC"/>
    <w:rsid w:val="00E84373"/>
    <w:rsid w:val="00E8449A"/>
    <w:rsid w:val="00E844A9"/>
    <w:rsid w:val="00E84940"/>
    <w:rsid w:val="00E84A14"/>
    <w:rsid w:val="00E84D69"/>
    <w:rsid w:val="00E84DD3"/>
    <w:rsid w:val="00E84F92"/>
    <w:rsid w:val="00E85221"/>
    <w:rsid w:val="00E85A64"/>
    <w:rsid w:val="00E85C38"/>
    <w:rsid w:val="00E86BB3"/>
    <w:rsid w:val="00E86BEB"/>
    <w:rsid w:val="00E8768E"/>
    <w:rsid w:val="00E87995"/>
    <w:rsid w:val="00E9019F"/>
    <w:rsid w:val="00E90331"/>
    <w:rsid w:val="00E908DE"/>
    <w:rsid w:val="00E90B82"/>
    <w:rsid w:val="00E90CD5"/>
    <w:rsid w:val="00E91210"/>
    <w:rsid w:val="00E91386"/>
    <w:rsid w:val="00E92ACE"/>
    <w:rsid w:val="00E92E75"/>
    <w:rsid w:val="00E92FEB"/>
    <w:rsid w:val="00E9376E"/>
    <w:rsid w:val="00E9426F"/>
    <w:rsid w:val="00E945FD"/>
    <w:rsid w:val="00E948FD"/>
    <w:rsid w:val="00E94B26"/>
    <w:rsid w:val="00E950CA"/>
    <w:rsid w:val="00E952B8"/>
    <w:rsid w:val="00E95793"/>
    <w:rsid w:val="00E962CF"/>
    <w:rsid w:val="00E96DDE"/>
    <w:rsid w:val="00E97E2C"/>
    <w:rsid w:val="00EA153E"/>
    <w:rsid w:val="00EA1C57"/>
    <w:rsid w:val="00EA1F68"/>
    <w:rsid w:val="00EA245A"/>
    <w:rsid w:val="00EA261A"/>
    <w:rsid w:val="00EA282F"/>
    <w:rsid w:val="00EA2973"/>
    <w:rsid w:val="00EA2D41"/>
    <w:rsid w:val="00EA4DA3"/>
    <w:rsid w:val="00EA5194"/>
    <w:rsid w:val="00EA5859"/>
    <w:rsid w:val="00EA5C6D"/>
    <w:rsid w:val="00EA63AE"/>
    <w:rsid w:val="00EA6967"/>
    <w:rsid w:val="00EA7211"/>
    <w:rsid w:val="00EA73D6"/>
    <w:rsid w:val="00EB1E11"/>
    <w:rsid w:val="00EB21F8"/>
    <w:rsid w:val="00EB255C"/>
    <w:rsid w:val="00EB3551"/>
    <w:rsid w:val="00EB369C"/>
    <w:rsid w:val="00EB36BA"/>
    <w:rsid w:val="00EB3722"/>
    <w:rsid w:val="00EB3BE6"/>
    <w:rsid w:val="00EB44B4"/>
    <w:rsid w:val="00EB466E"/>
    <w:rsid w:val="00EB559F"/>
    <w:rsid w:val="00EB7EFD"/>
    <w:rsid w:val="00EC02AE"/>
    <w:rsid w:val="00EC1749"/>
    <w:rsid w:val="00EC1761"/>
    <w:rsid w:val="00EC1D69"/>
    <w:rsid w:val="00EC2799"/>
    <w:rsid w:val="00EC3396"/>
    <w:rsid w:val="00EC379E"/>
    <w:rsid w:val="00EC4965"/>
    <w:rsid w:val="00EC5977"/>
    <w:rsid w:val="00EC5F8C"/>
    <w:rsid w:val="00EC7DC9"/>
    <w:rsid w:val="00ED05F7"/>
    <w:rsid w:val="00ED09D7"/>
    <w:rsid w:val="00ED172D"/>
    <w:rsid w:val="00ED2E2A"/>
    <w:rsid w:val="00ED2F48"/>
    <w:rsid w:val="00ED33A0"/>
    <w:rsid w:val="00ED3BD6"/>
    <w:rsid w:val="00ED46A1"/>
    <w:rsid w:val="00ED5F92"/>
    <w:rsid w:val="00ED6495"/>
    <w:rsid w:val="00ED651A"/>
    <w:rsid w:val="00ED6547"/>
    <w:rsid w:val="00ED6F8E"/>
    <w:rsid w:val="00ED72EC"/>
    <w:rsid w:val="00ED7470"/>
    <w:rsid w:val="00EE01C3"/>
    <w:rsid w:val="00EE0C20"/>
    <w:rsid w:val="00EE0EB4"/>
    <w:rsid w:val="00EE0F22"/>
    <w:rsid w:val="00EE141A"/>
    <w:rsid w:val="00EE192F"/>
    <w:rsid w:val="00EE267A"/>
    <w:rsid w:val="00EE28C3"/>
    <w:rsid w:val="00EE2B6B"/>
    <w:rsid w:val="00EE31A7"/>
    <w:rsid w:val="00EE3531"/>
    <w:rsid w:val="00EE3AB9"/>
    <w:rsid w:val="00EE3BDE"/>
    <w:rsid w:val="00EE4A3E"/>
    <w:rsid w:val="00EE4B00"/>
    <w:rsid w:val="00EE4E51"/>
    <w:rsid w:val="00EE5691"/>
    <w:rsid w:val="00EE5DAD"/>
    <w:rsid w:val="00EE6E92"/>
    <w:rsid w:val="00EE7D04"/>
    <w:rsid w:val="00EF03FA"/>
    <w:rsid w:val="00EF062C"/>
    <w:rsid w:val="00EF07F1"/>
    <w:rsid w:val="00EF0A7C"/>
    <w:rsid w:val="00EF0E13"/>
    <w:rsid w:val="00EF0F9C"/>
    <w:rsid w:val="00EF184C"/>
    <w:rsid w:val="00EF1DFE"/>
    <w:rsid w:val="00EF4367"/>
    <w:rsid w:val="00EF5B5D"/>
    <w:rsid w:val="00EF5D58"/>
    <w:rsid w:val="00EF635E"/>
    <w:rsid w:val="00EF6F00"/>
    <w:rsid w:val="00EF71F2"/>
    <w:rsid w:val="00EF7539"/>
    <w:rsid w:val="00F0055A"/>
    <w:rsid w:val="00F00D7D"/>
    <w:rsid w:val="00F00F6E"/>
    <w:rsid w:val="00F01072"/>
    <w:rsid w:val="00F01204"/>
    <w:rsid w:val="00F016CF"/>
    <w:rsid w:val="00F03277"/>
    <w:rsid w:val="00F03337"/>
    <w:rsid w:val="00F03EF8"/>
    <w:rsid w:val="00F04621"/>
    <w:rsid w:val="00F048A1"/>
    <w:rsid w:val="00F05B81"/>
    <w:rsid w:val="00F05CD3"/>
    <w:rsid w:val="00F05D65"/>
    <w:rsid w:val="00F05DA5"/>
    <w:rsid w:val="00F065FD"/>
    <w:rsid w:val="00F06752"/>
    <w:rsid w:val="00F068F4"/>
    <w:rsid w:val="00F068FD"/>
    <w:rsid w:val="00F073EA"/>
    <w:rsid w:val="00F074A8"/>
    <w:rsid w:val="00F074DF"/>
    <w:rsid w:val="00F07ABF"/>
    <w:rsid w:val="00F10CC9"/>
    <w:rsid w:val="00F10E03"/>
    <w:rsid w:val="00F11702"/>
    <w:rsid w:val="00F1247C"/>
    <w:rsid w:val="00F124C0"/>
    <w:rsid w:val="00F12C24"/>
    <w:rsid w:val="00F13102"/>
    <w:rsid w:val="00F134AF"/>
    <w:rsid w:val="00F139A9"/>
    <w:rsid w:val="00F13D60"/>
    <w:rsid w:val="00F14573"/>
    <w:rsid w:val="00F14DFB"/>
    <w:rsid w:val="00F153FC"/>
    <w:rsid w:val="00F1563C"/>
    <w:rsid w:val="00F15CD9"/>
    <w:rsid w:val="00F15D98"/>
    <w:rsid w:val="00F1636E"/>
    <w:rsid w:val="00F17E3F"/>
    <w:rsid w:val="00F20755"/>
    <w:rsid w:val="00F20ADD"/>
    <w:rsid w:val="00F20F08"/>
    <w:rsid w:val="00F213A6"/>
    <w:rsid w:val="00F21813"/>
    <w:rsid w:val="00F21914"/>
    <w:rsid w:val="00F21CB6"/>
    <w:rsid w:val="00F22715"/>
    <w:rsid w:val="00F230EE"/>
    <w:rsid w:val="00F231FF"/>
    <w:rsid w:val="00F2366E"/>
    <w:rsid w:val="00F24706"/>
    <w:rsid w:val="00F24C74"/>
    <w:rsid w:val="00F2713C"/>
    <w:rsid w:val="00F2723F"/>
    <w:rsid w:val="00F30463"/>
    <w:rsid w:val="00F305F8"/>
    <w:rsid w:val="00F309AC"/>
    <w:rsid w:val="00F30E58"/>
    <w:rsid w:val="00F319B3"/>
    <w:rsid w:val="00F31BE6"/>
    <w:rsid w:val="00F31C04"/>
    <w:rsid w:val="00F32721"/>
    <w:rsid w:val="00F3391E"/>
    <w:rsid w:val="00F34318"/>
    <w:rsid w:val="00F350A4"/>
    <w:rsid w:val="00F3617B"/>
    <w:rsid w:val="00F361A2"/>
    <w:rsid w:val="00F36E2E"/>
    <w:rsid w:val="00F36F66"/>
    <w:rsid w:val="00F370F2"/>
    <w:rsid w:val="00F37147"/>
    <w:rsid w:val="00F37190"/>
    <w:rsid w:val="00F371BE"/>
    <w:rsid w:val="00F37552"/>
    <w:rsid w:val="00F379EC"/>
    <w:rsid w:val="00F40033"/>
    <w:rsid w:val="00F406C8"/>
    <w:rsid w:val="00F407E6"/>
    <w:rsid w:val="00F408C2"/>
    <w:rsid w:val="00F4094C"/>
    <w:rsid w:val="00F41754"/>
    <w:rsid w:val="00F41F87"/>
    <w:rsid w:val="00F421B1"/>
    <w:rsid w:val="00F423AE"/>
    <w:rsid w:val="00F42537"/>
    <w:rsid w:val="00F42F45"/>
    <w:rsid w:val="00F42FD0"/>
    <w:rsid w:val="00F430E8"/>
    <w:rsid w:val="00F43386"/>
    <w:rsid w:val="00F43446"/>
    <w:rsid w:val="00F457B5"/>
    <w:rsid w:val="00F45B6C"/>
    <w:rsid w:val="00F45CD3"/>
    <w:rsid w:val="00F463E2"/>
    <w:rsid w:val="00F50206"/>
    <w:rsid w:val="00F50B14"/>
    <w:rsid w:val="00F51086"/>
    <w:rsid w:val="00F517F0"/>
    <w:rsid w:val="00F519F1"/>
    <w:rsid w:val="00F51A49"/>
    <w:rsid w:val="00F537CC"/>
    <w:rsid w:val="00F53926"/>
    <w:rsid w:val="00F53EEA"/>
    <w:rsid w:val="00F566C6"/>
    <w:rsid w:val="00F60A18"/>
    <w:rsid w:val="00F60A58"/>
    <w:rsid w:val="00F6133A"/>
    <w:rsid w:val="00F61368"/>
    <w:rsid w:val="00F61743"/>
    <w:rsid w:val="00F6243E"/>
    <w:rsid w:val="00F62477"/>
    <w:rsid w:val="00F62592"/>
    <w:rsid w:val="00F6285F"/>
    <w:rsid w:val="00F63145"/>
    <w:rsid w:val="00F631B8"/>
    <w:rsid w:val="00F63C1D"/>
    <w:rsid w:val="00F64071"/>
    <w:rsid w:val="00F64E9D"/>
    <w:rsid w:val="00F64ED3"/>
    <w:rsid w:val="00F6501A"/>
    <w:rsid w:val="00F6527A"/>
    <w:rsid w:val="00F65923"/>
    <w:rsid w:val="00F6613D"/>
    <w:rsid w:val="00F6783A"/>
    <w:rsid w:val="00F67D1A"/>
    <w:rsid w:val="00F708B4"/>
    <w:rsid w:val="00F70B8B"/>
    <w:rsid w:val="00F70F06"/>
    <w:rsid w:val="00F711F1"/>
    <w:rsid w:val="00F71B4D"/>
    <w:rsid w:val="00F7202C"/>
    <w:rsid w:val="00F732DB"/>
    <w:rsid w:val="00F73BDD"/>
    <w:rsid w:val="00F73ECD"/>
    <w:rsid w:val="00F746EA"/>
    <w:rsid w:val="00F74F15"/>
    <w:rsid w:val="00F759C1"/>
    <w:rsid w:val="00F75BCB"/>
    <w:rsid w:val="00F764C4"/>
    <w:rsid w:val="00F776DD"/>
    <w:rsid w:val="00F77FE5"/>
    <w:rsid w:val="00F802F7"/>
    <w:rsid w:val="00F80906"/>
    <w:rsid w:val="00F81735"/>
    <w:rsid w:val="00F818B0"/>
    <w:rsid w:val="00F8237D"/>
    <w:rsid w:val="00F829FA"/>
    <w:rsid w:val="00F82CBF"/>
    <w:rsid w:val="00F83166"/>
    <w:rsid w:val="00F83795"/>
    <w:rsid w:val="00F844E5"/>
    <w:rsid w:val="00F84F41"/>
    <w:rsid w:val="00F853BD"/>
    <w:rsid w:val="00F85548"/>
    <w:rsid w:val="00F856D9"/>
    <w:rsid w:val="00F85CFA"/>
    <w:rsid w:val="00F86288"/>
    <w:rsid w:val="00F86CE6"/>
    <w:rsid w:val="00F870C3"/>
    <w:rsid w:val="00F87209"/>
    <w:rsid w:val="00F8723E"/>
    <w:rsid w:val="00F87512"/>
    <w:rsid w:val="00F878A9"/>
    <w:rsid w:val="00F901CA"/>
    <w:rsid w:val="00F90848"/>
    <w:rsid w:val="00F9090A"/>
    <w:rsid w:val="00F9121F"/>
    <w:rsid w:val="00F9183F"/>
    <w:rsid w:val="00F91BAC"/>
    <w:rsid w:val="00F91F70"/>
    <w:rsid w:val="00F92A0D"/>
    <w:rsid w:val="00F931E3"/>
    <w:rsid w:val="00F932FF"/>
    <w:rsid w:val="00F93C58"/>
    <w:rsid w:val="00F93E9B"/>
    <w:rsid w:val="00F940FE"/>
    <w:rsid w:val="00F9498C"/>
    <w:rsid w:val="00F94BF4"/>
    <w:rsid w:val="00F955D7"/>
    <w:rsid w:val="00F95D7C"/>
    <w:rsid w:val="00F96AEA"/>
    <w:rsid w:val="00F970F6"/>
    <w:rsid w:val="00F97145"/>
    <w:rsid w:val="00F97151"/>
    <w:rsid w:val="00F97B5F"/>
    <w:rsid w:val="00F97BA3"/>
    <w:rsid w:val="00FA000F"/>
    <w:rsid w:val="00FA0326"/>
    <w:rsid w:val="00FA03A8"/>
    <w:rsid w:val="00FA0B8B"/>
    <w:rsid w:val="00FA1A75"/>
    <w:rsid w:val="00FA1DE2"/>
    <w:rsid w:val="00FA3148"/>
    <w:rsid w:val="00FA34E4"/>
    <w:rsid w:val="00FA366B"/>
    <w:rsid w:val="00FA4316"/>
    <w:rsid w:val="00FA5044"/>
    <w:rsid w:val="00FA5286"/>
    <w:rsid w:val="00FA55AE"/>
    <w:rsid w:val="00FA5890"/>
    <w:rsid w:val="00FA6030"/>
    <w:rsid w:val="00FA6181"/>
    <w:rsid w:val="00FA6191"/>
    <w:rsid w:val="00FA7798"/>
    <w:rsid w:val="00FA77E2"/>
    <w:rsid w:val="00FB0A50"/>
    <w:rsid w:val="00FB0D5A"/>
    <w:rsid w:val="00FB132B"/>
    <w:rsid w:val="00FB1481"/>
    <w:rsid w:val="00FB2265"/>
    <w:rsid w:val="00FB2430"/>
    <w:rsid w:val="00FB2F44"/>
    <w:rsid w:val="00FB3AB9"/>
    <w:rsid w:val="00FB3DA9"/>
    <w:rsid w:val="00FB42BF"/>
    <w:rsid w:val="00FB44CF"/>
    <w:rsid w:val="00FB4938"/>
    <w:rsid w:val="00FB56A1"/>
    <w:rsid w:val="00FB5939"/>
    <w:rsid w:val="00FB5E62"/>
    <w:rsid w:val="00FB7B3A"/>
    <w:rsid w:val="00FC048E"/>
    <w:rsid w:val="00FC075C"/>
    <w:rsid w:val="00FC09B4"/>
    <w:rsid w:val="00FC0C09"/>
    <w:rsid w:val="00FC1557"/>
    <w:rsid w:val="00FC16DD"/>
    <w:rsid w:val="00FC2418"/>
    <w:rsid w:val="00FC2481"/>
    <w:rsid w:val="00FC24ED"/>
    <w:rsid w:val="00FC2752"/>
    <w:rsid w:val="00FC27D2"/>
    <w:rsid w:val="00FC282F"/>
    <w:rsid w:val="00FC2FEB"/>
    <w:rsid w:val="00FC3093"/>
    <w:rsid w:val="00FC3BF2"/>
    <w:rsid w:val="00FC464F"/>
    <w:rsid w:val="00FC4A25"/>
    <w:rsid w:val="00FC52BB"/>
    <w:rsid w:val="00FC5663"/>
    <w:rsid w:val="00FC620D"/>
    <w:rsid w:val="00FC67C7"/>
    <w:rsid w:val="00FC7678"/>
    <w:rsid w:val="00FC7B23"/>
    <w:rsid w:val="00FC7D42"/>
    <w:rsid w:val="00FC7E6E"/>
    <w:rsid w:val="00FD062D"/>
    <w:rsid w:val="00FD0E09"/>
    <w:rsid w:val="00FD135B"/>
    <w:rsid w:val="00FD1537"/>
    <w:rsid w:val="00FD17AC"/>
    <w:rsid w:val="00FD1D40"/>
    <w:rsid w:val="00FD1F8D"/>
    <w:rsid w:val="00FD1FA3"/>
    <w:rsid w:val="00FD3177"/>
    <w:rsid w:val="00FD31A3"/>
    <w:rsid w:val="00FD333A"/>
    <w:rsid w:val="00FD51B2"/>
    <w:rsid w:val="00FD5C01"/>
    <w:rsid w:val="00FD5D5F"/>
    <w:rsid w:val="00FD6F9F"/>
    <w:rsid w:val="00FD7B3B"/>
    <w:rsid w:val="00FD7CB7"/>
    <w:rsid w:val="00FE02C1"/>
    <w:rsid w:val="00FE142B"/>
    <w:rsid w:val="00FE150F"/>
    <w:rsid w:val="00FE20D3"/>
    <w:rsid w:val="00FE21A8"/>
    <w:rsid w:val="00FE299A"/>
    <w:rsid w:val="00FE3AD8"/>
    <w:rsid w:val="00FE4004"/>
    <w:rsid w:val="00FE4040"/>
    <w:rsid w:val="00FE4491"/>
    <w:rsid w:val="00FE4B3A"/>
    <w:rsid w:val="00FE5C2A"/>
    <w:rsid w:val="00FE5FC8"/>
    <w:rsid w:val="00FE6023"/>
    <w:rsid w:val="00FE684A"/>
    <w:rsid w:val="00FE69A9"/>
    <w:rsid w:val="00FE7D08"/>
    <w:rsid w:val="00FF15CF"/>
    <w:rsid w:val="00FF2234"/>
    <w:rsid w:val="00FF2AC5"/>
    <w:rsid w:val="00FF2EB2"/>
    <w:rsid w:val="00FF2F49"/>
    <w:rsid w:val="00FF41FE"/>
    <w:rsid w:val="00FF43AF"/>
    <w:rsid w:val="00FF5C29"/>
    <w:rsid w:val="00FF629C"/>
    <w:rsid w:val="00FF67FA"/>
    <w:rsid w:val="00FF6C8D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1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142</Words>
  <Characters>813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2012-08-09T03:52:00Z</dcterms:created>
  <dcterms:modified xsi:type="dcterms:W3CDTF">2022-03-29T05:55:00Z</dcterms:modified>
</cp:coreProperties>
</file>